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28"/>
          <w:lang w:val="en-GB"/>
        </w:rPr>
        <w:alias w:val="Titel"/>
        <w:tag w:val=""/>
        <w:id w:val="767423019"/>
        <w:lock w:val="sdtContentLocked"/>
        <w:placeholder>
          <w:docPart w:val="3553779EE90E4977BCF4669E514FB2DA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2CF464" w14:textId="373A78A9" w:rsidR="009709F0" w:rsidRPr="009709F0" w:rsidRDefault="009709F0" w:rsidP="009709F0">
          <w:pPr>
            <w:pStyle w:val="Kopfzeile"/>
            <w:spacing w:after="240"/>
            <w:jc w:val="center"/>
            <w:rPr>
              <w:b/>
              <w:sz w:val="28"/>
              <w:lang w:val="en-GB"/>
            </w:rPr>
          </w:pPr>
          <w:r w:rsidRPr="009709F0">
            <w:rPr>
              <w:b/>
              <w:sz w:val="28"/>
              <w:lang w:val="en-GB"/>
            </w:rPr>
            <w:t>Supplier Assessment Questionnaire</w:t>
          </w:r>
        </w:p>
      </w:sdtContent>
    </w:sdt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8"/>
        <w:gridCol w:w="993"/>
        <w:gridCol w:w="2547"/>
        <w:gridCol w:w="431"/>
        <w:gridCol w:w="422"/>
        <w:gridCol w:w="1755"/>
        <w:gridCol w:w="212"/>
        <w:gridCol w:w="2212"/>
      </w:tblGrid>
      <w:tr w:rsidR="00B9363F" w:rsidRPr="008518BF" w14:paraId="2BF04136" w14:textId="77777777" w:rsidTr="00552411">
        <w:trPr>
          <w:trHeight w:val="283"/>
          <w:jc w:val="center"/>
        </w:trPr>
        <w:tc>
          <w:tcPr>
            <w:tcW w:w="885" w:type="pct"/>
            <w:gridSpan w:val="2"/>
            <w:tcBorders>
              <w:bottom w:val="nil"/>
            </w:tcBorders>
            <w:vAlign w:val="center"/>
          </w:tcPr>
          <w:p w14:paraId="5F04681D" w14:textId="60ED5718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Company Name</w:t>
            </w:r>
          </w:p>
        </w:tc>
        <w:tc>
          <w:tcPr>
            <w:tcW w:w="1383" w:type="pct"/>
            <w:tcBorders>
              <w:bottom w:val="nil"/>
            </w:tcBorders>
            <w:vAlign w:val="center"/>
          </w:tcPr>
          <w:p w14:paraId="471B1520" w14:textId="04585791" w:rsidR="00B9363F" w:rsidRPr="008518BF" w:rsidRDefault="00B9363F" w:rsidP="00CA2169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0" w:name="_GoBack"/>
            <w:r w:rsidR="00CA2169">
              <w:rPr>
                <w:sz w:val="20"/>
                <w:szCs w:val="20"/>
                <w:lang w:val="en-GB"/>
              </w:rPr>
              <w:t> </w:t>
            </w:r>
            <w:r w:rsidR="00CA2169">
              <w:rPr>
                <w:sz w:val="20"/>
                <w:szCs w:val="20"/>
                <w:lang w:val="en-GB"/>
              </w:rPr>
              <w:t> </w:t>
            </w:r>
            <w:r w:rsidR="00CA2169">
              <w:rPr>
                <w:sz w:val="20"/>
                <w:szCs w:val="20"/>
                <w:lang w:val="en-GB"/>
              </w:rPr>
              <w:t> </w:t>
            </w:r>
            <w:r w:rsidR="00CA2169">
              <w:rPr>
                <w:sz w:val="20"/>
                <w:szCs w:val="20"/>
                <w:lang w:val="en-GB"/>
              </w:rPr>
              <w:t> </w:t>
            </w:r>
            <w:r w:rsidR="00CA2169">
              <w:rPr>
                <w:sz w:val="20"/>
                <w:szCs w:val="20"/>
                <w:lang w:val="en-GB"/>
              </w:rPr>
              <w:t> </w:t>
            </w:r>
            <w:bookmarkEnd w:id="0"/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416" w:type="pct"/>
            <w:gridSpan w:val="3"/>
            <w:tcBorders>
              <w:bottom w:val="nil"/>
            </w:tcBorders>
            <w:vAlign w:val="center"/>
          </w:tcPr>
          <w:p w14:paraId="750643D7" w14:textId="32CEC469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Email</w:t>
            </w:r>
          </w:p>
        </w:tc>
        <w:tc>
          <w:tcPr>
            <w:tcW w:w="1316" w:type="pct"/>
            <w:gridSpan w:val="2"/>
            <w:tcBorders>
              <w:bottom w:val="nil"/>
            </w:tcBorders>
            <w:vAlign w:val="center"/>
          </w:tcPr>
          <w:p w14:paraId="0C65796F" w14:textId="5FDA6A5E" w:rsidR="00B9363F" w:rsidRPr="008518BF" w:rsidRDefault="00B9363F" w:rsidP="00CA2169">
            <w:pPr>
              <w:ind w:right="-7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="00CA2169">
              <w:rPr>
                <w:sz w:val="20"/>
                <w:szCs w:val="20"/>
                <w:lang w:val="en-GB"/>
              </w:rPr>
              <w:t> </w:t>
            </w:r>
            <w:r w:rsidR="00CA2169">
              <w:rPr>
                <w:sz w:val="20"/>
                <w:szCs w:val="20"/>
                <w:lang w:val="en-GB"/>
              </w:rPr>
              <w:t> </w:t>
            </w:r>
            <w:r w:rsidR="00CA2169">
              <w:rPr>
                <w:sz w:val="20"/>
                <w:szCs w:val="20"/>
                <w:lang w:val="en-GB"/>
              </w:rPr>
              <w:t> </w:t>
            </w:r>
            <w:r w:rsidR="00CA2169">
              <w:rPr>
                <w:sz w:val="20"/>
                <w:szCs w:val="20"/>
                <w:lang w:val="en-GB"/>
              </w:rPr>
              <w:t> </w:t>
            </w:r>
            <w:r w:rsidR="00CA2169">
              <w:rPr>
                <w:sz w:val="20"/>
                <w:szCs w:val="20"/>
                <w:lang w:val="en-GB"/>
              </w:rPr>
              <w:t>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B9363F" w:rsidRPr="008518BF" w14:paraId="32F44CC4" w14:textId="77777777" w:rsidTr="00552411">
        <w:trPr>
          <w:trHeight w:val="283"/>
          <w:jc w:val="center"/>
        </w:trPr>
        <w:tc>
          <w:tcPr>
            <w:tcW w:w="885" w:type="pct"/>
            <w:gridSpan w:val="2"/>
            <w:tcBorders>
              <w:top w:val="nil"/>
              <w:bottom w:val="nil"/>
            </w:tcBorders>
            <w:vAlign w:val="center"/>
          </w:tcPr>
          <w:p w14:paraId="3B027CB3" w14:textId="61676023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Street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14:paraId="6976AED3" w14:textId="115F96EF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416" w:type="pct"/>
            <w:gridSpan w:val="3"/>
            <w:tcBorders>
              <w:top w:val="nil"/>
              <w:bottom w:val="nil"/>
            </w:tcBorders>
            <w:vAlign w:val="center"/>
          </w:tcPr>
          <w:p w14:paraId="091DBFA7" w14:textId="523751D2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Website</w:t>
            </w:r>
          </w:p>
        </w:tc>
        <w:tc>
          <w:tcPr>
            <w:tcW w:w="1316" w:type="pct"/>
            <w:gridSpan w:val="2"/>
            <w:tcBorders>
              <w:top w:val="nil"/>
              <w:bottom w:val="nil"/>
            </w:tcBorders>
            <w:vAlign w:val="center"/>
          </w:tcPr>
          <w:p w14:paraId="554E2BD4" w14:textId="62E93745" w:rsidR="00B9363F" w:rsidRPr="008518BF" w:rsidRDefault="00B9363F" w:rsidP="00CA2169">
            <w:pPr>
              <w:ind w:right="-7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B9363F" w:rsidRPr="008518BF" w14:paraId="543E0F22" w14:textId="77777777" w:rsidTr="00552411">
        <w:trPr>
          <w:trHeight w:val="283"/>
          <w:jc w:val="center"/>
        </w:trPr>
        <w:tc>
          <w:tcPr>
            <w:tcW w:w="885" w:type="pct"/>
            <w:gridSpan w:val="2"/>
            <w:tcBorders>
              <w:top w:val="nil"/>
              <w:bottom w:val="nil"/>
            </w:tcBorders>
            <w:vAlign w:val="center"/>
          </w:tcPr>
          <w:p w14:paraId="6131D27E" w14:textId="7777777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14:paraId="4F651D10" w14:textId="44A10760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416" w:type="pct"/>
            <w:gridSpan w:val="3"/>
            <w:tcBorders>
              <w:top w:val="nil"/>
              <w:bottom w:val="nil"/>
            </w:tcBorders>
            <w:vAlign w:val="center"/>
          </w:tcPr>
          <w:p w14:paraId="7518E13A" w14:textId="7AE23C6B" w:rsidR="00B9363F" w:rsidRPr="008518BF" w:rsidRDefault="00B9363F" w:rsidP="00CA2169">
            <w:pPr>
              <w:ind w:right="-71"/>
              <w:rPr>
                <w:sz w:val="20"/>
                <w:szCs w:val="20"/>
                <w:lang w:val="en-GB"/>
              </w:rPr>
            </w:pPr>
            <w:r w:rsidRPr="008518BF">
              <w:rPr>
                <w:snapToGrid w:val="0"/>
                <w:sz w:val="20"/>
                <w:lang w:val="en-GB"/>
              </w:rPr>
              <w:t>Member of Corporate Group</w:t>
            </w:r>
          </w:p>
        </w:tc>
        <w:tc>
          <w:tcPr>
            <w:tcW w:w="1316" w:type="pct"/>
            <w:gridSpan w:val="2"/>
            <w:tcBorders>
              <w:top w:val="nil"/>
              <w:bottom w:val="nil"/>
            </w:tcBorders>
            <w:vAlign w:val="center"/>
          </w:tcPr>
          <w:p w14:paraId="568555EB" w14:textId="09D94BE9" w:rsidR="00B9363F" w:rsidRPr="008518BF" w:rsidRDefault="00B9363F" w:rsidP="00CA2169">
            <w:pPr>
              <w:ind w:right="-7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B9363F" w:rsidRPr="008518BF" w14:paraId="47C024C6" w14:textId="77777777" w:rsidTr="00552411">
        <w:trPr>
          <w:trHeight w:val="283"/>
          <w:jc w:val="center"/>
        </w:trPr>
        <w:tc>
          <w:tcPr>
            <w:tcW w:w="885" w:type="pct"/>
            <w:gridSpan w:val="2"/>
            <w:tcBorders>
              <w:top w:val="nil"/>
              <w:bottom w:val="nil"/>
            </w:tcBorders>
            <w:vAlign w:val="center"/>
          </w:tcPr>
          <w:p w14:paraId="6BD7615E" w14:textId="2C030675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ZIP Code/City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14:paraId="40BF4112" w14:textId="3A805D06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416" w:type="pct"/>
            <w:gridSpan w:val="3"/>
            <w:tcBorders>
              <w:top w:val="nil"/>
              <w:bottom w:val="nil"/>
            </w:tcBorders>
            <w:vAlign w:val="center"/>
          </w:tcPr>
          <w:p w14:paraId="04301500" w14:textId="0CC83B7B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napToGrid w:val="0"/>
                <w:sz w:val="20"/>
                <w:lang w:val="en-GB"/>
              </w:rPr>
              <w:t>Annual Turnover (Total)</w:t>
            </w:r>
          </w:p>
        </w:tc>
        <w:tc>
          <w:tcPr>
            <w:tcW w:w="1316" w:type="pct"/>
            <w:gridSpan w:val="2"/>
            <w:tcBorders>
              <w:top w:val="nil"/>
              <w:bottom w:val="nil"/>
            </w:tcBorders>
            <w:vAlign w:val="center"/>
          </w:tcPr>
          <w:p w14:paraId="43A26316" w14:textId="748A36B4" w:rsidR="00B9363F" w:rsidRPr="008518BF" w:rsidRDefault="00B9363F" w:rsidP="00CA2169">
            <w:pPr>
              <w:ind w:right="-7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B9363F" w:rsidRPr="008518BF" w14:paraId="0780C65C" w14:textId="77777777" w:rsidTr="00552411">
        <w:trPr>
          <w:trHeight w:val="283"/>
          <w:jc w:val="center"/>
        </w:trPr>
        <w:tc>
          <w:tcPr>
            <w:tcW w:w="885" w:type="pct"/>
            <w:gridSpan w:val="2"/>
            <w:tcBorders>
              <w:top w:val="nil"/>
              <w:bottom w:val="nil"/>
            </w:tcBorders>
            <w:vAlign w:val="center"/>
          </w:tcPr>
          <w:p w14:paraId="314F9B58" w14:textId="3B5ABB78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Phone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14:paraId="56074985" w14:textId="20CB0F92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416" w:type="pct"/>
            <w:gridSpan w:val="3"/>
            <w:tcBorders>
              <w:top w:val="nil"/>
              <w:bottom w:val="nil"/>
            </w:tcBorders>
            <w:vAlign w:val="center"/>
          </w:tcPr>
          <w:p w14:paraId="709C6940" w14:textId="781AEBB8" w:rsidR="00B9363F" w:rsidRPr="008518BF" w:rsidRDefault="00B9363F" w:rsidP="00B9363F">
            <w:pPr>
              <w:ind w:right="-92"/>
              <w:rPr>
                <w:sz w:val="20"/>
                <w:szCs w:val="20"/>
                <w:lang w:val="en-GB"/>
              </w:rPr>
            </w:pPr>
            <w:r w:rsidRPr="008518BF">
              <w:rPr>
                <w:snapToGrid w:val="0"/>
                <w:sz w:val="20"/>
                <w:lang w:val="en-GB"/>
              </w:rPr>
              <w:t>Annual Turnover (Aviation)</w:t>
            </w:r>
          </w:p>
        </w:tc>
        <w:tc>
          <w:tcPr>
            <w:tcW w:w="1316" w:type="pct"/>
            <w:gridSpan w:val="2"/>
            <w:tcBorders>
              <w:top w:val="nil"/>
              <w:bottom w:val="nil"/>
            </w:tcBorders>
            <w:vAlign w:val="center"/>
          </w:tcPr>
          <w:p w14:paraId="3B7EB8B5" w14:textId="7EA75A78" w:rsidR="00B9363F" w:rsidRPr="008518BF" w:rsidRDefault="00B9363F" w:rsidP="00CA2169">
            <w:pPr>
              <w:ind w:right="-7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B9363F" w:rsidRPr="008518BF" w14:paraId="7934D4A5" w14:textId="77777777" w:rsidTr="00552411">
        <w:trPr>
          <w:trHeight w:val="283"/>
          <w:jc w:val="center"/>
        </w:trPr>
        <w:tc>
          <w:tcPr>
            <w:tcW w:w="885" w:type="pct"/>
            <w:gridSpan w:val="2"/>
            <w:tcBorders>
              <w:top w:val="nil"/>
              <w:bottom w:val="nil"/>
            </w:tcBorders>
            <w:vAlign w:val="center"/>
          </w:tcPr>
          <w:p w14:paraId="72465949" w14:textId="303642EF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Fax</w:t>
            </w:r>
          </w:p>
        </w:tc>
        <w:tc>
          <w:tcPr>
            <w:tcW w:w="1383" w:type="pct"/>
            <w:tcBorders>
              <w:top w:val="nil"/>
              <w:bottom w:val="nil"/>
            </w:tcBorders>
            <w:vAlign w:val="center"/>
          </w:tcPr>
          <w:p w14:paraId="0FDC499F" w14:textId="5A8C74A3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416" w:type="pct"/>
            <w:gridSpan w:val="3"/>
            <w:tcBorders>
              <w:top w:val="nil"/>
              <w:bottom w:val="nil"/>
            </w:tcBorders>
            <w:vAlign w:val="center"/>
          </w:tcPr>
          <w:p w14:paraId="1101153B" w14:textId="5989E1AA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napToGrid w:val="0"/>
                <w:sz w:val="20"/>
                <w:lang w:val="en-GB"/>
              </w:rPr>
              <w:t>Number of Employees</w:t>
            </w:r>
          </w:p>
        </w:tc>
        <w:tc>
          <w:tcPr>
            <w:tcW w:w="1316" w:type="pct"/>
            <w:gridSpan w:val="2"/>
            <w:tcBorders>
              <w:top w:val="nil"/>
              <w:bottom w:val="nil"/>
            </w:tcBorders>
            <w:vAlign w:val="center"/>
          </w:tcPr>
          <w:p w14:paraId="7198424F" w14:textId="23B461BC" w:rsidR="00B9363F" w:rsidRPr="008518BF" w:rsidRDefault="00B9363F" w:rsidP="00CA2169">
            <w:pPr>
              <w:ind w:right="-7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B9363F" w:rsidRPr="008518BF" w14:paraId="0CFFBC17" w14:textId="77777777" w:rsidTr="00CA2169">
        <w:trPr>
          <w:trHeight w:val="20"/>
          <w:jc w:val="center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CEB932" w14:textId="3040B42F" w:rsidR="00B9363F" w:rsidRPr="008518BF" w:rsidRDefault="00B9363F" w:rsidP="00A27F77">
            <w:pPr>
              <w:rPr>
                <w:b/>
                <w:lang w:val="en-GB"/>
              </w:rPr>
            </w:pPr>
            <w:r w:rsidRPr="008518BF">
              <w:rPr>
                <w:b/>
                <w:lang w:val="en-GB"/>
              </w:rPr>
              <w:t>1</w:t>
            </w:r>
          </w:p>
        </w:tc>
        <w:tc>
          <w:tcPr>
            <w:tcW w:w="4654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3ABB9" w14:textId="5632CA5D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lang w:val="en-GB"/>
              </w:rPr>
              <w:t>Contacts (Directors)</w:t>
            </w:r>
          </w:p>
        </w:tc>
      </w:tr>
      <w:tr w:rsidR="00B9363F" w:rsidRPr="008518BF" w14:paraId="22839F94" w14:textId="77777777" w:rsidTr="00552411">
        <w:trPr>
          <w:trHeight w:val="227"/>
          <w:jc w:val="center"/>
        </w:trPr>
        <w:tc>
          <w:tcPr>
            <w:tcW w:w="346" w:type="pct"/>
            <w:tcBorders>
              <w:bottom w:val="nil"/>
            </w:tcBorders>
            <w:vAlign w:val="center"/>
          </w:tcPr>
          <w:p w14:paraId="49DF76B4" w14:textId="7777777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922" w:type="pct"/>
            <w:gridSpan w:val="2"/>
            <w:tcBorders>
              <w:bottom w:val="nil"/>
              <w:right w:val="single" w:sz="4" w:space="0" w:color="auto"/>
            </w:tcBorders>
            <w:vAlign w:val="center"/>
          </w:tcPr>
          <w:p w14:paraId="1CD9A1A6" w14:textId="7777777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1416" w:type="pct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1B1101" w14:textId="2F9C10DC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Name</w:t>
            </w:r>
          </w:p>
        </w:tc>
        <w:tc>
          <w:tcPr>
            <w:tcW w:w="1316" w:type="pct"/>
            <w:gridSpan w:val="2"/>
            <w:tcBorders>
              <w:left w:val="single" w:sz="4" w:space="0" w:color="auto"/>
              <w:bottom w:val="nil"/>
            </w:tcBorders>
            <w:vAlign w:val="center"/>
          </w:tcPr>
          <w:p w14:paraId="7D6839F0" w14:textId="51C300C9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Phone Ext.</w:t>
            </w:r>
          </w:p>
        </w:tc>
      </w:tr>
      <w:tr w:rsidR="00B9363F" w:rsidRPr="008518BF" w14:paraId="37854C95" w14:textId="77777777" w:rsidTr="00552411">
        <w:trPr>
          <w:trHeight w:val="255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2E8DC01E" w14:textId="060506F5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1.1</w:t>
            </w:r>
          </w:p>
        </w:tc>
        <w:tc>
          <w:tcPr>
            <w:tcW w:w="1922" w:type="pct"/>
            <w:gridSpan w:val="2"/>
            <w:tcBorders>
              <w:top w:val="nil"/>
              <w:bottom w:val="single" w:sz="4" w:space="0" w:color="FFFFFF"/>
              <w:right w:val="single" w:sz="4" w:space="0" w:color="auto"/>
            </w:tcBorders>
            <w:vAlign w:val="center"/>
          </w:tcPr>
          <w:p w14:paraId="0F100017" w14:textId="3A5F81AB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General Management</w:t>
            </w:r>
          </w:p>
        </w:tc>
        <w:tc>
          <w:tcPr>
            <w:tcW w:w="1416" w:type="pct"/>
            <w:gridSpan w:val="3"/>
            <w:tcBorders>
              <w:top w:val="nil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73E026E1" w14:textId="42C2BF6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1" w:name="Text13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316" w:type="pct"/>
            <w:gridSpan w:val="2"/>
            <w:tcBorders>
              <w:top w:val="nil"/>
              <w:left w:val="single" w:sz="4" w:space="0" w:color="auto"/>
              <w:bottom w:val="single" w:sz="4" w:space="0" w:color="FFFFFF"/>
            </w:tcBorders>
            <w:vAlign w:val="center"/>
          </w:tcPr>
          <w:p w14:paraId="79406C3D" w14:textId="5B82A19C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2" w:name="Text14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2"/>
          </w:p>
        </w:tc>
      </w:tr>
      <w:tr w:rsidR="00B9363F" w:rsidRPr="008518BF" w14:paraId="2FFC4F2C" w14:textId="77777777" w:rsidTr="00552411">
        <w:trPr>
          <w:trHeight w:val="255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0FD7C3AD" w14:textId="452A0208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1.2</w:t>
            </w:r>
          </w:p>
        </w:tc>
        <w:tc>
          <w:tcPr>
            <w:tcW w:w="1922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37A8BA1" w14:textId="55F14E81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Production</w:t>
            </w:r>
          </w:p>
        </w:tc>
        <w:tc>
          <w:tcPr>
            <w:tcW w:w="1416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6F4B79C6" w14:textId="11176F4A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3" w:name="Text15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3"/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3D8B9C69" w14:textId="0367ABDB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4" w:name="Text16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4"/>
          </w:p>
        </w:tc>
      </w:tr>
      <w:tr w:rsidR="00B9363F" w:rsidRPr="008518BF" w14:paraId="143684BB" w14:textId="77777777" w:rsidTr="00552411">
        <w:trPr>
          <w:trHeight w:val="255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7D761B74" w14:textId="0977E23C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1.3</w:t>
            </w:r>
          </w:p>
        </w:tc>
        <w:tc>
          <w:tcPr>
            <w:tcW w:w="1922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3708347E" w14:textId="3A0804CA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Purchasing</w:t>
            </w:r>
          </w:p>
        </w:tc>
        <w:tc>
          <w:tcPr>
            <w:tcW w:w="1416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50D28948" w14:textId="590E7291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5" w:name="Text17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5"/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37E9823F" w14:textId="3D4C5E13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6" w:name="Text18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6"/>
          </w:p>
        </w:tc>
      </w:tr>
      <w:tr w:rsidR="00B9363F" w:rsidRPr="008518BF" w14:paraId="0DB96D47" w14:textId="77777777" w:rsidTr="00552411">
        <w:trPr>
          <w:trHeight w:val="255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0A8EA53F" w14:textId="66EA169C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1.4</w:t>
            </w:r>
          </w:p>
        </w:tc>
        <w:tc>
          <w:tcPr>
            <w:tcW w:w="1922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1D6614EA" w14:textId="64FCA815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Orders/Sales</w:t>
            </w:r>
          </w:p>
        </w:tc>
        <w:tc>
          <w:tcPr>
            <w:tcW w:w="1416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703D233B" w14:textId="7E9CE54F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7" w:name="Text19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7"/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747D808C" w14:textId="3A4B90E9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8" w:name="Text20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8"/>
          </w:p>
        </w:tc>
      </w:tr>
      <w:tr w:rsidR="00B9363F" w:rsidRPr="008518BF" w14:paraId="7A736366" w14:textId="77777777" w:rsidTr="00552411">
        <w:trPr>
          <w:trHeight w:val="255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1DA1FE5C" w14:textId="0F2D6221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1.5</w:t>
            </w:r>
          </w:p>
        </w:tc>
        <w:tc>
          <w:tcPr>
            <w:tcW w:w="1922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AA7C06C" w14:textId="1B7CDB2B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Development</w:t>
            </w:r>
          </w:p>
        </w:tc>
        <w:tc>
          <w:tcPr>
            <w:tcW w:w="1416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408DE77F" w14:textId="708D5100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9" w:name="Text21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9"/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1EF6BB12" w14:textId="7ED45DF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10" w:name="Text22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10"/>
          </w:p>
        </w:tc>
      </w:tr>
      <w:tr w:rsidR="00B9363F" w:rsidRPr="008518BF" w14:paraId="05FAC7C0" w14:textId="77777777" w:rsidTr="00552411">
        <w:trPr>
          <w:trHeight w:val="255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37B9334C" w14:textId="290B8062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1.6</w:t>
            </w:r>
          </w:p>
        </w:tc>
        <w:tc>
          <w:tcPr>
            <w:tcW w:w="1922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56F1AC05" w14:textId="401BFB52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Quality Management</w:t>
            </w:r>
          </w:p>
        </w:tc>
        <w:tc>
          <w:tcPr>
            <w:tcW w:w="1416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10612B9D" w14:textId="715560F1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11" w:name="Text23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11"/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7AD2D9CF" w14:textId="6A01093D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bookmarkStart w:id="12" w:name="Text24"/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bookmarkEnd w:id="12"/>
          </w:p>
        </w:tc>
      </w:tr>
      <w:tr w:rsidR="00B9363F" w:rsidRPr="008518BF" w14:paraId="4E3E82DE" w14:textId="77777777" w:rsidTr="00552411">
        <w:trPr>
          <w:trHeight w:val="255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00CDB34C" w14:textId="7120E463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1.7</w:t>
            </w:r>
          </w:p>
        </w:tc>
        <w:tc>
          <w:tcPr>
            <w:tcW w:w="1922" w:type="pct"/>
            <w:gridSpan w:val="2"/>
            <w:tcBorders>
              <w:top w:val="single" w:sz="4" w:space="0" w:color="FFFFFF"/>
              <w:bottom w:val="single" w:sz="4" w:space="0" w:color="FFFFFF"/>
              <w:right w:val="single" w:sz="4" w:space="0" w:color="auto"/>
            </w:tcBorders>
            <w:vAlign w:val="center"/>
          </w:tcPr>
          <w:p w14:paraId="6E6413F8" w14:textId="48E7F5BC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Import/Export Officer</w:t>
            </w:r>
          </w:p>
        </w:tc>
        <w:tc>
          <w:tcPr>
            <w:tcW w:w="1416" w:type="pct"/>
            <w:gridSpan w:val="3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14:paraId="105EF521" w14:textId="5ADA647F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316" w:type="pct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</w:tcBorders>
            <w:vAlign w:val="center"/>
          </w:tcPr>
          <w:p w14:paraId="25EE9E60" w14:textId="5E542B2C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B9363F" w:rsidRPr="00E13176" w14:paraId="03A93B01" w14:textId="77777777" w:rsidTr="00CA2169">
        <w:trPr>
          <w:trHeight w:val="285"/>
          <w:jc w:val="center"/>
        </w:trPr>
        <w:tc>
          <w:tcPr>
            <w:tcW w:w="346" w:type="pct"/>
            <w:tcBorders>
              <w:top w:val="nil"/>
            </w:tcBorders>
            <w:vAlign w:val="center"/>
          </w:tcPr>
          <w:p w14:paraId="4F2F6F1D" w14:textId="77777777" w:rsidR="00B9363F" w:rsidRPr="008518BF" w:rsidRDefault="00B9363F" w:rsidP="00A27F77">
            <w:pPr>
              <w:spacing w:after="120"/>
              <w:rPr>
                <w:sz w:val="20"/>
                <w:szCs w:val="20"/>
                <w:lang w:val="en-GB"/>
              </w:rPr>
            </w:pPr>
          </w:p>
        </w:tc>
        <w:tc>
          <w:tcPr>
            <w:tcW w:w="4654" w:type="pct"/>
            <w:gridSpan w:val="7"/>
            <w:tcBorders>
              <w:top w:val="nil"/>
            </w:tcBorders>
            <w:vAlign w:val="center"/>
          </w:tcPr>
          <w:p w14:paraId="69C69E06" w14:textId="1F0D86D9" w:rsidR="00B9363F" w:rsidRPr="008518BF" w:rsidRDefault="00B9363F" w:rsidP="00C86DCB">
            <w:pPr>
              <w:spacing w:beforeLines="60" w:before="144" w:afterLines="60" w:after="144"/>
              <w:jc w:val="center"/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Please enclose a copy of your organizational chart</w:t>
            </w:r>
          </w:p>
        </w:tc>
      </w:tr>
      <w:tr w:rsidR="00B9363F" w:rsidRPr="008518BF" w14:paraId="3BC59A79" w14:textId="77777777" w:rsidTr="00CA2169">
        <w:trPr>
          <w:trHeight w:val="340"/>
          <w:jc w:val="center"/>
        </w:trPr>
        <w:tc>
          <w:tcPr>
            <w:tcW w:w="346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93B48" w14:textId="0D221FAB" w:rsidR="00B9363F" w:rsidRPr="008518BF" w:rsidRDefault="00B9363F" w:rsidP="00A27F77">
            <w:pPr>
              <w:rPr>
                <w:b/>
                <w:lang w:val="en-GB"/>
              </w:rPr>
            </w:pPr>
            <w:r w:rsidRPr="008518BF">
              <w:rPr>
                <w:b/>
                <w:lang w:val="en-GB"/>
              </w:rPr>
              <w:t>2</w:t>
            </w:r>
          </w:p>
        </w:tc>
        <w:tc>
          <w:tcPr>
            <w:tcW w:w="4654" w:type="pct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73E930" w14:textId="4D36F8EA" w:rsidR="00B9363F" w:rsidRPr="008518BF" w:rsidRDefault="00B9363F" w:rsidP="00A27F77">
            <w:pPr>
              <w:rPr>
                <w:b/>
                <w:lang w:val="en-GB"/>
              </w:rPr>
            </w:pPr>
            <w:r w:rsidRPr="008518BF">
              <w:rPr>
                <w:b/>
                <w:lang w:val="en-GB"/>
              </w:rPr>
              <w:t xml:space="preserve">Quality Management/Certification </w:t>
            </w:r>
          </w:p>
        </w:tc>
      </w:tr>
      <w:tr w:rsidR="00B9363F" w:rsidRPr="008518BF" w14:paraId="4230F949" w14:textId="77777777" w:rsidTr="00552411">
        <w:trPr>
          <w:trHeight w:val="567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26C3EB1A" w14:textId="2B5ED331" w:rsidR="00B9363F" w:rsidRPr="008518BF" w:rsidRDefault="00B9363F" w:rsidP="00E13922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2.1</w:t>
            </w:r>
            <w:r w:rsidR="00E13922">
              <w:rPr>
                <w:b/>
                <w:sz w:val="20"/>
                <w:lang w:val="en-GB"/>
              </w:rPr>
              <w:br/>
            </w:r>
          </w:p>
        </w:tc>
        <w:tc>
          <w:tcPr>
            <w:tcW w:w="3453" w:type="pct"/>
            <w:gridSpan w:val="6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51F0170" w14:textId="684A7D8F" w:rsidR="00B9363F" w:rsidRPr="008518BF" w:rsidRDefault="00B9363F" w:rsidP="00E13922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Has your company’s QM program been audited by third-party assessors? 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186F9FB" w14:textId="001EDC9A" w:rsidR="00B9363F" w:rsidRPr="008518BF" w:rsidRDefault="00B9363F" w:rsidP="00C86DCB">
            <w:pPr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Yes </w:t>
            </w:r>
            <w:r w:rsidRPr="008518BF">
              <w:rPr>
                <w:rFonts w:ascii="MS Gothic" w:hAnsi="MS Gothic"/>
                <w:sz w:val="20"/>
                <w:lang w:val="en-GB"/>
              </w:rPr>
              <w:t>☐</w:t>
            </w:r>
            <w:r w:rsidRPr="008518BF">
              <w:rPr>
                <w:sz w:val="20"/>
                <w:lang w:val="en-GB"/>
              </w:rPr>
              <w:t xml:space="preserve"> / No </w:t>
            </w:r>
            <w:r w:rsidRPr="008518BF">
              <w:rPr>
                <w:rFonts w:ascii="MS Gothic" w:hAnsi="MS Gothic"/>
                <w:sz w:val="20"/>
                <w:lang w:val="en-GB"/>
              </w:rPr>
              <w:t>☐</w:t>
            </w:r>
          </w:p>
        </w:tc>
      </w:tr>
      <w:tr w:rsidR="00B9363F" w:rsidRPr="008518BF" w14:paraId="023051EA" w14:textId="77777777" w:rsidTr="00552411">
        <w:trPr>
          <w:trHeight w:val="227"/>
          <w:jc w:val="center"/>
        </w:trPr>
        <w:tc>
          <w:tcPr>
            <w:tcW w:w="346" w:type="pct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BD83CF5" w14:textId="7777777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53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A7823B" w14:textId="60B3A905" w:rsidR="00B9363F" w:rsidRPr="008518BF" w:rsidRDefault="00B9363F" w:rsidP="00C86DCB">
            <w:pPr>
              <w:spacing w:after="6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Company/Government Authority: </w:t>
            </w: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23BFB9B" w14:textId="0947F5CF" w:rsidR="00B9363F" w:rsidRPr="008518BF" w:rsidRDefault="00B9363F" w:rsidP="00C86DCB">
            <w:pPr>
              <w:spacing w:after="6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Date: </w:t>
            </w: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B9363F" w:rsidRPr="00E13176" w14:paraId="3FA00A4A" w14:textId="77777777" w:rsidTr="00CA2169">
        <w:trPr>
          <w:trHeight w:val="227"/>
          <w:jc w:val="center"/>
        </w:trPr>
        <w:tc>
          <w:tcPr>
            <w:tcW w:w="346" w:type="pct"/>
            <w:tcBorders>
              <w:bottom w:val="nil"/>
            </w:tcBorders>
            <w:vAlign w:val="center"/>
          </w:tcPr>
          <w:p w14:paraId="12C32101" w14:textId="45B103FD" w:rsidR="00B9363F" w:rsidRPr="008518BF" w:rsidRDefault="00B9363F" w:rsidP="00E13922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2.2</w:t>
            </w:r>
          </w:p>
        </w:tc>
        <w:tc>
          <w:tcPr>
            <w:tcW w:w="4654" w:type="pct"/>
            <w:gridSpan w:val="7"/>
            <w:tcBorders>
              <w:bottom w:val="nil"/>
            </w:tcBorders>
            <w:vAlign w:val="center"/>
          </w:tcPr>
          <w:p w14:paraId="62D5D02C" w14:textId="3A88C0F2" w:rsidR="00B9363F" w:rsidRPr="008518BF" w:rsidRDefault="00B9363F" w:rsidP="00C86DCB">
            <w:pPr>
              <w:spacing w:after="6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According to what standards have you been certified</w:t>
            </w:r>
            <w:r w:rsidR="00E13922">
              <w:rPr>
                <w:sz w:val="20"/>
                <w:lang w:val="en-GB"/>
              </w:rPr>
              <w:t xml:space="preserve"> </w:t>
            </w:r>
            <w:r w:rsidRPr="008518BF">
              <w:rPr>
                <w:sz w:val="20"/>
                <w:lang w:val="en-GB"/>
              </w:rPr>
              <w:t>/</w:t>
            </w:r>
            <w:r w:rsidR="00E13922">
              <w:rPr>
                <w:sz w:val="20"/>
                <w:lang w:val="en-GB"/>
              </w:rPr>
              <w:t xml:space="preserve"> </w:t>
            </w:r>
            <w:r w:rsidRPr="008518BF">
              <w:rPr>
                <w:sz w:val="20"/>
                <w:lang w:val="en-GB"/>
              </w:rPr>
              <w:t>approved?</w:t>
            </w:r>
          </w:p>
        </w:tc>
      </w:tr>
      <w:tr w:rsidR="00B9363F" w:rsidRPr="00C86DCB" w14:paraId="0B6221C7" w14:textId="77777777" w:rsidTr="00552411">
        <w:trPr>
          <w:trHeight w:val="227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79B79EB5" w14:textId="7777777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5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14508031" w14:textId="66C1E287" w:rsidR="00B9363F" w:rsidRPr="008518BF" w:rsidRDefault="00B9363F" w:rsidP="00E13922">
            <w:pPr>
              <w:tabs>
                <w:tab w:val="left" w:pos="1811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DIN EN ISO 9001 </w:t>
            </w:r>
            <w:r w:rsidRPr="008518BF">
              <w:rPr>
                <w:lang w:val="en-GB"/>
              </w:rPr>
              <w:tab/>
            </w:r>
            <w:r w:rsidRPr="008518BF">
              <w:rPr>
                <w:sz w:val="20"/>
                <w:lang w:val="en-GB"/>
              </w:rPr>
              <w:t xml:space="preserve">No.: </w:t>
            </w:r>
            <w:r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18BF">
              <w:rPr>
                <w:sz w:val="18"/>
                <w:szCs w:val="18"/>
                <w:lang w:val="en-GB"/>
              </w:rPr>
            </w:r>
            <w:r w:rsidRPr="008518BF">
              <w:rPr>
                <w:sz w:val="18"/>
                <w:szCs w:val="18"/>
                <w:lang w:val="en-GB"/>
              </w:rPr>
              <w:fldChar w:fldCharType="separate"/>
            </w:r>
            <w:r w:rsidRPr="008518BF">
              <w:rPr>
                <w:sz w:val="18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5283A2" w14:textId="529DBEFA" w:rsidR="00B9363F" w:rsidRPr="008518BF" w:rsidRDefault="00B9363F" w:rsidP="00E13922">
            <w:pPr>
              <w:tabs>
                <w:tab w:val="left" w:pos="1454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DIN EN ISO/IEC17025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</w:tcBorders>
            <w:vAlign w:val="center"/>
          </w:tcPr>
          <w:p w14:paraId="4B90C1A8" w14:textId="1E0126C6" w:rsidR="00B9363F" w:rsidRPr="008518BF" w:rsidRDefault="00B9363F" w:rsidP="00C86DCB">
            <w:pPr>
              <w:tabs>
                <w:tab w:val="left" w:pos="531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No.: </w:t>
            </w:r>
            <w:r w:rsidR="00C86DCB">
              <w:rPr>
                <w:sz w:val="20"/>
                <w:lang w:val="en-GB"/>
              </w:rPr>
              <w:tab/>
            </w:r>
            <w:r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18BF">
              <w:rPr>
                <w:sz w:val="18"/>
                <w:szCs w:val="18"/>
                <w:lang w:val="en-GB"/>
              </w:rPr>
            </w:r>
            <w:r w:rsidRPr="008518BF">
              <w:rPr>
                <w:sz w:val="18"/>
                <w:szCs w:val="18"/>
                <w:lang w:val="en-GB"/>
              </w:rPr>
              <w:fldChar w:fldCharType="separate"/>
            </w:r>
            <w:r w:rsidRPr="008518BF">
              <w:rPr>
                <w:sz w:val="18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B9363F" w:rsidRPr="00C86DCB" w14:paraId="01AAC26E" w14:textId="77777777" w:rsidTr="00CA2169">
        <w:trPr>
          <w:trHeight w:val="227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4EB6774E" w14:textId="7777777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5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90BC506" w14:textId="2C53BC2A" w:rsidR="00B9363F" w:rsidRPr="008518BF" w:rsidRDefault="00B9363F" w:rsidP="00E13922">
            <w:pPr>
              <w:tabs>
                <w:tab w:val="left" w:pos="1811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EN 9100</w:t>
            </w:r>
            <w:r w:rsidRPr="008518BF">
              <w:rPr>
                <w:lang w:val="en-GB"/>
              </w:rPr>
              <w:tab/>
            </w:r>
            <w:r w:rsidRPr="008518BF">
              <w:rPr>
                <w:sz w:val="20"/>
                <w:lang w:val="en-GB"/>
              </w:rPr>
              <w:t xml:space="preserve">No.: </w:t>
            </w:r>
            <w:r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18BF">
              <w:rPr>
                <w:sz w:val="18"/>
                <w:szCs w:val="18"/>
                <w:lang w:val="en-GB"/>
              </w:rPr>
            </w:r>
            <w:r w:rsidRPr="008518BF">
              <w:rPr>
                <w:sz w:val="18"/>
                <w:szCs w:val="18"/>
                <w:lang w:val="en-GB"/>
              </w:rPr>
              <w:fldChar w:fldCharType="separate"/>
            </w:r>
            <w:r w:rsidRPr="008518BF">
              <w:rPr>
                <w:sz w:val="18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249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63926147" w14:textId="2B1668E1" w:rsidR="00B9363F" w:rsidRPr="008518BF" w:rsidRDefault="00B9363F" w:rsidP="00E13922">
            <w:pPr>
              <w:tabs>
                <w:tab w:val="left" w:pos="745"/>
                <w:tab w:val="left" w:pos="1312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Other Approvals</w:t>
            </w:r>
          </w:p>
        </w:tc>
      </w:tr>
      <w:tr w:rsidR="00B9363F" w:rsidRPr="00C86DCB" w14:paraId="6D91DFAF" w14:textId="77777777" w:rsidTr="00552411">
        <w:trPr>
          <w:trHeight w:val="227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0EF19D14" w14:textId="7777777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5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623B4B3" w14:textId="578107A6" w:rsidR="00B9363F" w:rsidRPr="008518BF" w:rsidRDefault="00B9363F" w:rsidP="00E13922">
            <w:pPr>
              <w:tabs>
                <w:tab w:val="left" w:pos="1811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EASA Part 21J</w:t>
            </w:r>
            <w:r w:rsidRPr="008518BF">
              <w:rPr>
                <w:lang w:val="en-GB"/>
              </w:rPr>
              <w:tab/>
            </w:r>
            <w:r w:rsidRPr="008518BF">
              <w:rPr>
                <w:sz w:val="20"/>
                <w:lang w:val="en-GB"/>
              </w:rPr>
              <w:t xml:space="preserve">No.: </w:t>
            </w:r>
            <w:r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18BF">
              <w:rPr>
                <w:sz w:val="18"/>
                <w:szCs w:val="18"/>
                <w:lang w:val="en-GB"/>
              </w:rPr>
            </w:r>
            <w:r w:rsidRPr="008518BF">
              <w:rPr>
                <w:sz w:val="18"/>
                <w:szCs w:val="18"/>
                <w:lang w:val="en-GB"/>
              </w:rPr>
              <w:fldChar w:fldCharType="separate"/>
            </w:r>
            <w:r w:rsidRPr="008518BF">
              <w:rPr>
                <w:sz w:val="18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81CDC" w14:textId="43E48B32" w:rsidR="00B9363F" w:rsidRPr="008518BF" w:rsidRDefault="00B9363F" w:rsidP="00E13922">
            <w:pPr>
              <w:tabs>
                <w:tab w:val="left" w:pos="887"/>
                <w:tab w:val="left" w:pos="1454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</w:tcBorders>
            <w:vAlign w:val="center"/>
          </w:tcPr>
          <w:p w14:paraId="37D7D1A1" w14:textId="382A3631" w:rsidR="00B9363F" w:rsidRPr="008518BF" w:rsidRDefault="00B9363F" w:rsidP="00C86DCB">
            <w:pPr>
              <w:tabs>
                <w:tab w:val="left" w:pos="531"/>
                <w:tab w:val="left" w:pos="1454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No.: </w:t>
            </w:r>
            <w:r w:rsidR="00C86DCB">
              <w:rPr>
                <w:sz w:val="20"/>
                <w:lang w:val="en-GB"/>
              </w:rPr>
              <w:tab/>
            </w:r>
            <w:r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18BF">
              <w:rPr>
                <w:sz w:val="18"/>
                <w:szCs w:val="18"/>
                <w:lang w:val="en-GB"/>
              </w:rPr>
            </w:r>
            <w:r w:rsidRPr="008518BF">
              <w:rPr>
                <w:sz w:val="18"/>
                <w:szCs w:val="18"/>
                <w:lang w:val="en-GB"/>
              </w:rPr>
              <w:fldChar w:fldCharType="separate"/>
            </w:r>
            <w:r w:rsidRPr="008518BF">
              <w:rPr>
                <w:sz w:val="18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B9363F" w:rsidRPr="00C86DCB" w14:paraId="1FD8BBE0" w14:textId="77777777" w:rsidTr="00552411">
        <w:trPr>
          <w:trHeight w:val="227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103F3763" w14:textId="7777777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5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43C7959" w14:textId="7E46B4FE" w:rsidR="00B9363F" w:rsidRPr="008518BF" w:rsidRDefault="00B9363F" w:rsidP="00E13922">
            <w:pPr>
              <w:tabs>
                <w:tab w:val="left" w:pos="1811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EASA Part 21G</w:t>
            </w:r>
            <w:r w:rsidRPr="008518BF">
              <w:rPr>
                <w:lang w:val="en-GB"/>
              </w:rPr>
              <w:tab/>
            </w:r>
            <w:r w:rsidRPr="008518BF">
              <w:rPr>
                <w:sz w:val="20"/>
                <w:lang w:val="en-GB"/>
              </w:rPr>
              <w:t xml:space="preserve">No.: </w:t>
            </w:r>
            <w:r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18BF">
              <w:rPr>
                <w:sz w:val="18"/>
                <w:szCs w:val="18"/>
                <w:lang w:val="en-GB"/>
              </w:rPr>
            </w:r>
            <w:r w:rsidRPr="008518BF">
              <w:rPr>
                <w:sz w:val="18"/>
                <w:szCs w:val="18"/>
                <w:lang w:val="en-GB"/>
              </w:rPr>
              <w:fldChar w:fldCharType="separate"/>
            </w:r>
            <w:r w:rsidRPr="008518BF">
              <w:rPr>
                <w:sz w:val="18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847DC" w14:textId="378FA5C1" w:rsidR="00B9363F" w:rsidRPr="008518BF" w:rsidRDefault="00B9363F" w:rsidP="00E13922">
            <w:pPr>
              <w:tabs>
                <w:tab w:val="left" w:pos="887"/>
                <w:tab w:val="left" w:pos="1454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</w:tcBorders>
            <w:vAlign w:val="center"/>
          </w:tcPr>
          <w:p w14:paraId="7BB9BEC6" w14:textId="466DBBB5" w:rsidR="00B9363F" w:rsidRPr="008518BF" w:rsidRDefault="00B9363F" w:rsidP="00C86DCB">
            <w:pPr>
              <w:tabs>
                <w:tab w:val="left" w:pos="531"/>
                <w:tab w:val="left" w:pos="1454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No.: </w:t>
            </w:r>
            <w:r w:rsidR="00C86DCB">
              <w:rPr>
                <w:sz w:val="20"/>
                <w:lang w:val="en-GB"/>
              </w:rPr>
              <w:tab/>
            </w:r>
            <w:r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18BF">
              <w:rPr>
                <w:sz w:val="18"/>
                <w:szCs w:val="18"/>
                <w:lang w:val="en-GB"/>
              </w:rPr>
            </w:r>
            <w:r w:rsidRPr="008518BF">
              <w:rPr>
                <w:sz w:val="18"/>
                <w:szCs w:val="18"/>
                <w:lang w:val="en-GB"/>
              </w:rPr>
              <w:fldChar w:fldCharType="separate"/>
            </w:r>
            <w:r w:rsidRPr="008518BF">
              <w:rPr>
                <w:sz w:val="18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B9363F" w:rsidRPr="008518BF" w14:paraId="362318A1" w14:textId="77777777" w:rsidTr="00CA2169">
        <w:trPr>
          <w:trHeight w:val="227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58AC4349" w14:textId="7777777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5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639E2939" w14:textId="38D5AC02" w:rsidR="00B9363F" w:rsidRPr="008518BF" w:rsidRDefault="00B9363F" w:rsidP="00E13922">
            <w:pPr>
              <w:tabs>
                <w:tab w:val="left" w:pos="1811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EASA Part 145</w:t>
            </w:r>
            <w:r w:rsidRPr="008518BF">
              <w:rPr>
                <w:lang w:val="en-GB"/>
              </w:rPr>
              <w:tab/>
            </w:r>
            <w:r w:rsidRPr="008518BF">
              <w:rPr>
                <w:sz w:val="20"/>
                <w:lang w:val="en-GB"/>
              </w:rPr>
              <w:t xml:space="preserve">No.: </w:t>
            </w:r>
            <w:r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18BF">
              <w:rPr>
                <w:sz w:val="18"/>
                <w:szCs w:val="18"/>
                <w:lang w:val="en-GB"/>
              </w:rPr>
            </w:r>
            <w:r w:rsidRPr="008518BF">
              <w:rPr>
                <w:sz w:val="18"/>
                <w:szCs w:val="18"/>
                <w:lang w:val="en-GB"/>
              </w:rPr>
              <w:fldChar w:fldCharType="separate"/>
            </w:r>
            <w:r w:rsidRPr="008518BF">
              <w:rPr>
                <w:sz w:val="18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2498" w:type="pct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45A06A84" w14:textId="15D1CBE9" w:rsidR="00B9363F" w:rsidRPr="008518BF" w:rsidRDefault="00B9363F" w:rsidP="00E13922">
            <w:pPr>
              <w:tabs>
                <w:tab w:val="left" w:pos="1454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Pending Approvals</w:t>
            </w:r>
          </w:p>
        </w:tc>
      </w:tr>
      <w:tr w:rsidR="00B9363F" w:rsidRPr="008518BF" w14:paraId="05A23AE2" w14:textId="77777777" w:rsidTr="00552411">
        <w:trPr>
          <w:trHeight w:val="227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7B74A7AF" w14:textId="77777777" w:rsidR="00B9363F" w:rsidRPr="008518BF" w:rsidRDefault="00B9363F" w:rsidP="00A27F77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215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14:paraId="4551E48D" w14:textId="285B2C36" w:rsidR="00B9363F" w:rsidRPr="008518BF" w:rsidRDefault="00E13176" w:rsidP="00E13922">
            <w:pPr>
              <w:tabs>
                <w:tab w:val="left" w:pos="1811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lang w:val="en-GB"/>
              </w:rPr>
              <w:t>Lufa</w:t>
            </w:r>
            <w:r w:rsidR="00B9363F" w:rsidRPr="008518BF">
              <w:rPr>
                <w:sz w:val="20"/>
                <w:lang w:val="en-GB"/>
              </w:rPr>
              <w:t>Bw</w:t>
            </w:r>
            <w:r w:rsidR="00B9363F" w:rsidRPr="008518BF">
              <w:rPr>
                <w:lang w:val="en-GB"/>
              </w:rPr>
              <w:tab/>
            </w:r>
            <w:r w:rsidR="00B9363F" w:rsidRPr="008518BF">
              <w:rPr>
                <w:sz w:val="20"/>
                <w:lang w:val="en-GB"/>
              </w:rPr>
              <w:t xml:space="preserve">No.: </w:t>
            </w:r>
            <w:r w:rsidR="00B9363F"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B9363F"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="00B9363F" w:rsidRPr="008518BF">
              <w:rPr>
                <w:sz w:val="18"/>
                <w:szCs w:val="18"/>
                <w:lang w:val="en-GB"/>
              </w:rPr>
            </w:r>
            <w:r w:rsidR="00B9363F" w:rsidRPr="008518BF">
              <w:rPr>
                <w:sz w:val="18"/>
                <w:szCs w:val="18"/>
                <w:lang w:val="en-GB"/>
              </w:rPr>
              <w:fldChar w:fldCharType="separate"/>
            </w:r>
            <w:r w:rsidR="00B9363F" w:rsidRPr="008518BF">
              <w:rPr>
                <w:sz w:val="18"/>
                <w:lang w:val="en-GB"/>
              </w:rPr>
              <w:t>     </w:t>
            </w:r>
            <w:r w:rsidR="00B9363F" w:rsidRPr="008518BF">
              <w:rPr>
                <w:lang w:val="en-GB"/>
              </w:rPr>
              <w:fldChar w:fldCharType="end"/>
            </w:r>
          </w:p>
        </w:tc>
        <w:tc>
          <w:tcPr>
            <w:tcW w:w="1297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B9D85A" w14:textId="77260477" w:rsidR="00B9363F" w:rsidRPr="008518BF" w:rsidRDefault="00B9363F" w:rsidP="00E13922">
            <w:pPr>
              <w:tabs>
                <w:tab w:val="left" w:pos="1454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</w:tcBorders>
            <w:vAlign w:val="center"/>
          </w:tcPr>
          <w:p w14:paraId="01ADDA74" w14:textId="22B07997" w:rsidR="00B9363F" w:rsidRPr="008518BF" w:rsidRDefault="00B9363F" w:rsidP="00E13922">
            <w:pPr>
              <w:tabs>
                <w:tab w:val="left" w:pos="1454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Date: </w:t>
            </w:r>
            <w:r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18BF">
              <w:rPr>
                <w:sz w:val="18"/>
                <w:szCs w:val="18"/>
                <w:lang w:val="en-GB"/>
              </w:rPr>
            </w:r>
            <w:r w:rsidRPr="008518BF">
              <w:rPr>
                <w:sz w:val="18"/>
                <w:szCs w:val="18"/>
                <w:lang w:val="en-GB"/>
              </w:rPr>
              <w:fldChar w:fldCharType="separate"/>
            </w:r>
            <w:r w:rsidRPr="008518BF">
              <w:rPr>
                <w:sz w:val="18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  <w:r w:rsidRPr="008518BF">
              <w:rPr>
                <w:sz w:val="20"/>
                <w:lang w:val="en-GB"/>
              </w:rPr>
              <w:t xml:space="preserve"> </w:t>
            </w:r>
            <w:r w:rsidRPr="008518BF">
              <w:rPr>
                <w:sz w:val="14"/>
                <w:lang w:val="en-GB"/>
              </w:rPr>
              <w:t>(planned)</w:t>
            </w:r>
          </w:p>
        </w:tc>
      </w:tr>
      <w:tr w:rsidR="00B9363F" w:rsidRPr="00E13176" w14:paraId="7C4B1981" w14:textId="77777777" w:rsidTr="00CA2169">
        <w:trPr>
          <w:trHeight w:val="227"/>
          <w:jc w:val="center"/>
        </w:trPr>
        <w:tc>
          <w:tcPr>
            <w:tcW w:w="346" w:type="pct"/>
            <w:tcBorders>
              <w:top w:val="nil"/>
              <w:bottom w:val="single" w:sz="4" w:space="0" w:color="auto"/>
            </w:tcBorders>
            <w:vAlign w:val="center"/>
          </w:tcPr>
          <w:p w14:paraId="3BB9A00F" w14:textId="77777777" w:rsidR="00B9363F" w:rsidRPr="008518BF" w:rsidRDefault="00B9363F" w:rsidP="00A27F7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4654" w:type="pct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5B3E3383" w14:textId="05BD8BDA" w:rsidR="00B9363F" w:rsidRPr="008518BF" w:rsidRDefault="00B9363F" w:rsidP="00C86DCB">
            <w:pPr>
              <w:tabs>
                <w:tab w:val="left" w:pos="1687"/>
              </w:tabs>
              <w:spacing w:beforeLines="60" w:before="144" w:afterLines="60" w:after="144"/>
              <w:jc w:val="center"/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Please enclose copies of your certificates</w:t>
            </w:r>
          </w:p>
        </w:tc>
      </w:tr>
      <w:tr w:rsidR="00B9363F" w:rsidRPr="00E13176" w14:paraId="7E04B632" w14:textId="77777777" w:rsidTr="00CA2169">
        <w:trPr>
          <w:trHeight w:val="227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681E5FCC" w14:textId="0C2B1C2A" w:rsidR="00B9363F" w:rsidRPr="008518BF" w:rsidRDefault="00B9363F" w:rsidP="00E13922">
            <w:pPr>
              <w:rPr>
                <w:b/>
                <w:sz w:val="20"/>
                <w:szCs w:val="20"/>
                <w:lang w:val="en-GB"/>
              </w:rPr>
            </w:pPr>
            <w:r w:rsidRPr="008518BF">
              <w:rPr>
                <w:b/>
                <w:sz w:val="20"/>
                <w:lang w:val="en-GB"/>
              </w:rPr>
              <w:t>2.3</w:t>
            </w:r>
          </w:p>
        </w:tc>
        <w:tc>
          <w:tcPr>
            <w:tcW w:w="4654" w:type="pct"/>
            <w:gridSpan w:val="7"/>
            <w:tcBorders>
              <w:top w:val="nil"/>
              <w:bottom w:val="nil"/>
            </w:tcBorders>
            <w:vAlign w:val="center"/>
          </w:tcPr>
          <w:p w14:paraId="704E1190" w14:textId="547CE895" w:rsidR="00B9363F" w:rsidRPr="008518BF" w:rsidRDefault="00B9363F" w:rsidP="00C86DCB">
            <w:pPr>
              <w:tabs>
                <w:tab w:val="left" w:pos="1687"/>
              </w:tabs>
              <w:spacing w:after="6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Can verification documents for your products/services/activities be provided, e.g.</w:t>
            </w:r>
            <w:r w:rsidR="00E13922" w:rsidRPr="008518BF">
              <w:rPr>
                <w:sz w:val="20"/>
                <w:lang w:val="en-GB"/>
              </w:rPr>
              <w:t>,</w:t>
            </w:r>
            <w:r w:rsidR="00E13922">
              <w:rPr>
                <w:sz w:val="20"/>
                <w:lang w:val="en-GB"/>
              </w:rPr>
              <w:t xml:space="preserve"> </w:t>
            </w:r>
            <w:r w:rsidR="00E13922" w:rsidRPr="008518BF">
              <w:rPr>
                <w:sz w:val="20"/>
                <w:lang w:val="en-GB"/>
              </w:rPr>
              <w:t>....?</w:t>
            </w:r>
          </w:p>
        </w:tc>
      </w:tr>
      <w:tr w:rsidR="00B9363F" w:rsidRPr="008518BF" w14:paraId="43F9C8A3" w14:textId="77777777" w:rsidTr="00552411">
        <w:trPr>
          <w:trHeight w:val="227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15CEAA28" w14:textId="77777777" w:rsidR="00B9363F" w:rsidRPr="008518BF" w:rsidRDefault="00B9363F" w:rsidP="00E139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53" w:type="pct"/>
            <w:gridSpan w:val="6"/>
            <w:tcBorders>
              <w:top w:val="nil"/>
              <w:bottom w:val="nil"/>
              <w:right w:val="nil"/>
            </w:tcBorders>
          </w:tcPr>
          <w:p w14:paraId="34627C1A" w14:textId="0E3CCBC6" w:rsidR="00B9363F" w:rsidRPr="008518BF" w:rsidRDefault="00B9363F" w:rsidP="00E13922">
            <w:pPr>
              <w:tabs>
                <w:tab w:val="left" w:pos="1687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Certificate of Conformity (CoC)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</w:tcBorders>
          </w:tcPr>
          <w:p w14:paraId="413FB46E" w14:textId="4AADB100" w:rsidR="00B9363F" w:rsidRPr="008518BF" w:rsidRDefault="00B9363F" w:rsidP="00E13922">
            <w:pPr>
              <w:tabs>
                <w:tab w:val="left" w:pos="1687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Yes </w:t>
            </w:r>
            <w:r w:rsidRPr="008518BF">
              <w:rPr>
                <w:rFonts w:ascii="MS Gothic" w:hAnsi="MS Gothic"/>
                <w:sz w:val="20"/>
                <w:lang w:val="en-GB"/>
              </w:rPr>
              <w:t>☐</w:t>
            </w:r>
            <w:r w:rsidRPr="008518BF">
              <w:rPr>
                <w:sz w:val="20"/>
                <w:lang w:val="en-GB"/>
              </w:rPr>
              <w:t xml:space="preserve"> / No </w:t>
            </w:r>
            <w:r w:rsidRPr="008518BF">
              <w:rPr>
                <w:rFonts w:ascii="MS Gothic" w:hAnsi="MS Gothic"/>
                <w:sz w:val="20"/>
                <w:lang w:val="en-GB"/>
              </w:rPr>
              <w:t>☐</w:t>
            </w:r>
          </w:p>
        </w:tc>
      </w:tr>
      <w:tr w:rsidR="00B9363F" w:rsidRPr="008518BF" w14:paraId="117D0D20" w14:textId="77777777" w:rsidTr="00552411">
        <w:trPr>
          <w:trHeight w:val="227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6092E589" w14:textId="77777777" w:rsidR="00B9363F" w:rsidRPr="008518BF" w:rsidRDefault="00B9363F" w:rsidP="00E139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53" w:type="pct"/>
            <w:gridSpan w:val="6"/>
            <w:tcBorders>
              <w:top w:val="nil"/>
              <w:bottom w:val="nil"/>
              <w:right w:val="nil"/>
            </w:tcBorders>
          </w:tcPr>
          <w:p w14:paraId="7E7CAE2E" w14:textId="268E50FC" w:rsidR="00B9363F" w:rsidRPr="008518BF" w:rsidRDefault="003D7B19" w:rsidP="00E13922">
            <w:pPr>
              <w:tabs>
                <w:tab w:val="left" w:pos="1687"/>
              </w:tabs>
              <w:rPr>
                <w:sz w:val="20"/>
                <w:szCs w:val="20"/>
                <w:lang w:val="en-GB"/>
              </w:rPr>
            </w:pPr>
            <w:r>
              <w:rPr>
                <w:sz w:val="20"/>
                <w:lang w:val="en-GB"/>
              </w:rPr>
              <w:t>EASA Form 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</w:tcBorders>
          </w:tcPr>
          <w:p w14:paraId="10330CC1" w14:textId="5A17FAB4" w:rsidR="00B9363F" w:rsidRPr="008518BF" w:rsidRDefault="00B9363F" w:rsidP="00E13922">
            <w:pPr>
              <w:tabs>
                <w:tab w:val="left" w:pos="1687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Yes </w:t>
            </w:r>
            <w:r w:rsidRPr="008518BF">
              <w:rPr>
                <w:rFonts w:ascii="MS Gothic" w:hAnsi="MS Gothic"/>
                <w:sz w:val="20"/>
                <w:lang w:val="en-GB"/>
              </w:rPr>
              <w:t>☐</w:t>
            </w:r>
            <w:r w:rsidRPr="008518BF">
              <w:rPr>
                <w:sz w:val="20"/>
                <w:lang w:val="en-GB"/>
              </w:rPr>
              <w:t xml:space="preserve"> / No </w:t>
            </w:r>
            <w:r w:rsidRPr="008518BF">
              <w:rPr>
                <w:rFonts w:ascii="MS Gothic" w:hAnsi="MS Gothic"/>
                <w:sz w:val="20"/>
                <w:lang w:val="en-GB"/>
              </w:rPr>
              <w:t>☐</w:t>
            </w:r>
          </w:p>
        </w:tc>
      </w:tr>
      <w:tr w:rsidR="00B9363F" w:rsidRPr="008518BF" w14:paraId="25FC5252" w14:textId="77777777" w:rsidTr="00552411">
        <w:trPr>
          <w:trHeight w:val="227"/>
          <w:jc w:val="center"/>
        </w:trPr>
        <w:tc>
          <w:tcPr>
            <w:tcW w:w="346" w:type="pct"/>
            <w:tcBorders>
              <w:top w:val="nil"/>
              <w:bottom w:val="nil"/>
            </w:tcBorders>
            <w:vAlign w:val="center"/>
          </w:tcPr>
          <w:p w14:paraId="056D4345" w14:textId="77777777" w:rsidR="00B9363F" w:rsidRPr="008518BF" w:rsidRDefault="00B9363F" w:rsidP="00E139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53" w:type="pct"/>
            <w:gridSpan w:val="6"/>
            <w:tcBorders>
              <w:top w:val="nil"/>
              <w:bottom w:val="nil"/>
              <w:right w:val="nil"/>
            </w:tcBorders>
          </w:tcPr>
          <w:p w14:paraId="4BBA5BD9" w14:textId="57D75F05" w:rsidR="00B9363F" w:rsidRPr="008518BF" w:rsidRDefault="00B9363F" w:rsidP="00E13922">
            <w:pPr>
              <w:tabs>
                <w:tab w:val="left" w:pos="1687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>Test Certificate i.a.w. DIN EN 10204 2.1, 2.2, 3.1</w:t>
            </w:r>
          </w:p>
        </w:tc>
        <w:tc>
          <w:tcPr>
            <w:tcW w:w="1201" w:type="pct"/>
            <w:tcBorders>
              <w:top w:val="nil"/>
              <w:left w:val="nil"/>
              <w:bottom w:val="nil"/>
            </w:tcBorders>
          </w:tcPr>
          <w:p w14:paraId="47626CFF" w14:textId="4E70A60C" w:rsidR="00B9363F" w:rsidRPr="008518BF" w:rsidRDefault="00B9363F" w:rsidP="00E13922">
            <w:pPr>
              <w:tabs>
                <w:tab w:val="left" w:pos="1687"/>
              </w:tabs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Yes </w:t>
            </w:r>
            <w:r w:rsidRPr="008518BF">
              <w:rPr>
                <w:rFonts w:ascii="MS Gothic" w:hAnsi="MS Gothic"/>
                <w:sz w:val="20"/>
                <w:lang w:val="en-GB"/>
              </w:rPr>
              <w:t>☐</w:t>
            </w:r>
            <w:r w:rsidRPr="008518BF">
              <w:rPr>
                <w:sz w:val="20"/>
                <w:lang w:val="en-GB"/>
              </w:rPr>
              <w:t xml:space="preserve"> / No </w:t>
            </w:r>
            <w:r w:rsidRPr="008518BF">
              <w:rPr>
                <w:rFonts w:ascii="MS Gothic" w:hAnsi="MS Gothic"/>
                <w:sz w:val="20"/>
                <w:lang w:val="en-GB"/>
              </w:rPr>
              <w:t>☐</w:t>
            </w:r>
          </w:p>
        </w:tc>
      </w:tr>
      <w:tr w:rsidR="00B9363F" w:rsidRPr="008518BF" w14:paraId="67557314" w14:textId="77777777" w:rsidTr="00552411">
        <w:trPr>
          <w:trHeight w:val="227"/>
          <w:jc w:val="center"/>
        </w:trPr>
        <w:tc>
          <w:tcPr>
            <w:tcW w:w="346" w:type="pct"/>
            <w:tcBorders>
              <w:top w:val="nil"/>
              <w:bottom w:val="single" w:sz="4" w:space="0" w:color="auto"/>
            </w:tcBorders>
            <w:vAlign w:val="center"/>
          </w:tcPr>
          <w:p w14:paraId="5BEEEBE7" w14:textId="77777777" w:rsidR="00B9363F" w:rsidRPr="008518BF" w:rsidRDefault="00B9363F" w:rsidP="00E13922">
            <w:pPr>
              <w:rPr>
                <w:sz w:val="20"/>
                <w:szCs w:val="20"/>
                <w:lang w:val="en-GB"/>
              </w:rPr>
            </w:pPr>
          </w:p>
        </w:tc>
        <w:tc>
          <w:tcPr>
            <w:tcW w:w="3453" w:type="pct"/>
            <w:gridSpan w:val="6"/>
            <w:tcBorders>
              <w:top w:val="nil"/>
              <w:bottom w:val="single" w:sz="4" w:space="0" w:color="auto"/>
              <w:right w:val="nil"/>
            </w:tcBorders>
          </w:tcPr>
          <w:p w14:paraId="77DCEE22" w14:textId="37BD522F" w:rsidR="00B9363F" w:rsidRPr="008518BF" w:rsidRDefault="00B9363F" w:rsidP="00C86DCB">
            <w:pPr>
              <w:tabs>
                <w:tab w:val="left" w:pos="1687"/>
              </w:tabs>
              <w:spacing w:after="6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Other (please list): </w:t>
            </w:r>
            <w:r w:rsidRPr="008518BF">
              <w:rPr>
                <w:sz w:val="20"/>
                <w:szCs w:val="20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20"/>
                <w:szCs w:val="20"/>
                <w:lang w:val="en-GB"/>
              </w:rPr>
              <w:instrText xml:space="preserve"> FORMTEXT </w:instrText>
            </w:r>
            <w:r w:rsidRPr="008518BF">
              <w:rPr>
                <w:sz w:val="20"/>
                <w:szCs w:val="20"/>
                <w:lang w:val="en-GB"/>
              </w:rPr>
            </w:r>
            <w:r w:rsidRPr="008518BF">
              <w:rPr>
                <w:sz w:val="20"/>
                <w:szCs w:val="20"/>
                <w:lang w:val="en-GB"/>
              </w:rPr>
              <w:fldChar w:fldCharType="separate"/>
            </w:r>
            <w:r w:rsidRPr="008518BF">
              <w:rPr>
                <w:sz w:val="20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  <w:tc>
          <w:tcPr>
            <w:tcW w:w="1201" w:type="pct"/>
            <w:tcBorders>
              <w:top w:val="nil"/>
              <w:left w:val="nil"/>
              <w:bottom w:val="single" w:sz="4" w:space="0" w:color="auto"/>
            </w:tcBorders>
          </w:tcPr>
          <w:p w14:paraId="71A879CC" w14:textId="1894452C" w:rsidR="00B9363F" w:rsidRPr="008518BF" w:rsidRDefault="00B9363F" w:rsidP="00C86DCB">
            <w:pPr>
              <w:tabs>
                <w:tab w:val="left" w:pos="1687"/>
              </w:tabs>
              <w:spacing w:after="60"/>
              <w:rPr>
                <w:sz w:val="20"/>
                <w:szCs w:val="20"/>
                <w:lang w:val="en-GB"/>
              </w:rPr>
            </w:pPr>
            <w:r w:rsidRPr="008518BF">
              <w:rPr>
                <w:sz w:val="20"/>
                <w:lang w:val="en-GB"/>
              </w:rPr>
              <w:t xml:space="preserve">Yes </w:t>
            </w:r>
            <w:r w:rsidRPr="008518BF">
              <w:rPr>
                <w:rFonts w:ascii="MS Gothic" w:hAnsi="MS Gothic"/>
                <w:sz w:val="20"/>
                <w:lang w:val="en-GB"/>
              </w:rPr>
              <w:t>☐</w:t>
            </w:r>
            <w:r w:rsidRPr="008518BF">
              <w:rPr>
                <w:sz w:val="20"/>
                <w:lang w:val="en-GB"/>
              </w:rPr>
              <w:t xml:space="preserve"> / No </w:t>
            </w:r>
            <w:r w:rsidRPr="008518BF">
              <w:rPr>
                <w:rFonts w:ascii="MS Gothic" w:hAnsi="MS Gothic"/>
                <w:sz w:val="20"/>
                <w:lang w:val="en-GB"/>
              </w:rPr>
              <w:t>☐</w:t>
            </w:r>
          </w:p>
        </w:tc>
      </w:tr>
      <w:tr w:rsidR="00E13922" w:rsidRPr="00E13922" w14:paraId="01F4E35F" w14:textId="77777777" w:rsidTr="00552411">
        <w:trPr>
          <w:trHeight w:val="794"/>
          <w:jc w:val="center"/>
        </w:trPr>
        <w:tc>
          <w:tcPr>
            <w:tcW w:w="34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C2F5EC" w14:textId="77777777" w:rsidR="00E13922" w:rsidRPr="008518BF" w:rsidRDefault="00E13922" w:rsidP="00A27F7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002B5A6" w14:textId="77777777" w:rsidR="00E13922" w:rsidRPr="008518BF" w:rsidRDefault="00E13922" w:rsidP="00E13922">
            <w:pPr>
              <w:spacing w:before="12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2FF8ACE" w14:textId="77777777" w:rsidR="00E13922" w:rsidRPr="008518BF" w:rsidRDefault="00E13922" w:rsidP="00E13922">
            <w:pPr>
              <w:spacing w:before="120"/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614084" w14:textId="727ACF08" w:rsidR="00E13922" w:rsidRPr="008518BF" w:rsidRDefault="00E13922" w:rsidP="00E13922">
            <w:pPr>
              <w:spacing w:before="120"/>
              <w:jc w:val="center"/>
              <w:rPr>
                <w:b/>
                <w:sz w:val="20"/>
                <w:lang w:val="en-GB"/>
              </w:rPr>
            </w:pPr>
            <w:r w:rsidRPr="008518BF">
              <w:rPr>
                <w:sz w:val="18"/>
                <w:szCs w:val="18"/>
                <w:lang w:val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518BF">
              <w:rPr>
                <w:sz w:val="18"/>
                <w:szCs w:val="18"/>
                <w:lang w:val="en-GB"/>
              </w:rPr>
              <w:instrText xml:space="preserve"> FORMTEXT </w:instrText>
            </w:r>
            <w:r w:rsidRPr="008518BF">
              <w:rPr>
                <w:sz w:val="18"/>
                <w:szCs w:val="18"/>
                <w:lang w:val="en-GB"/>
              </w:rPr>
            </w:r>
            <w:r w:rsidRPr="008518BF">
              <w:rPr>
                <w:sz w:val="18"/>
                <w:szCs w:val="18"/>
                <w:lang w:val="en-GB"/>
              </w:rPr>
              <w:fldChar w:fldCharType="separate"/>
            </w:r>
            <w:r w:rsidRPr="008518BF">
              <w:rPr>
                <w:sz w:val="18"/>
                <w:lang w:val="en-GB"/>
              </w:rPr>
              <w:t>     </w:t>
            </w:r>
            <w:r w:rsidRPr="008518BF">
              <w:rPr>
                <w:lang w:val="en-GB"/>
              </w:rPr>
              <w:fldChar w:fldCharType="end"/>
            </w:r>
          </w:p>
        </w:tc>
      </w:tr>
      <w:tr w:rsidR="00E13922" w:rsidRPr="00E13922" w14:paraId="4310AD61" w14:textId="77777777" w:rsidTr="00552411">
        <w:trPr>
          <w:trHeight w:val="20"/>
          <w:jc w:val="center"/>
        </w:trPr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F2C1B5" w14:textId="77777777" w:rsidR="00E13922" w:rsidRPr="008518BF" w:rsidRDefault="00E13922" w:rsidP="00A27F77">
            <w:pPr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15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CFDFF37" w14:textId="71D84D88" w:rsidR="00E13922" w:rsidRPr="008518BF" w:rsidRDefault="00E13922" w:rsidP="00C86DCB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Date, Signature</w:t>
            </w:r>
          </w:p>
        </w:tc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</w:tcPr>
          <w:p w14:paraId="7734BF3D" w14:textId="77777777" w:rsidR="00E13922" w:rsidRPr="008518BF" w:rsidRDefault="00E13922" w:rsidP="00C86DCB">
            <w:pPr>
              <w:jc w:val="center"/>
              <w:rPr>
                <w:b/>
                <w:sz w:val="20"/>
                <w:lang w:val="en-GB"/>
              </w:rPr>
            </w:pPr>
          </w:p>
        </w:tc>
        <w:tc>
          <w:tcPr>
            <w:tcW w:w="2269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997455" w14:textId="12235ECF" w:rsidR="00E13922" w:rsidRPr="008518BF" w:rsidRDefault="00E13922" w:rsidP="00C86DCB">
            <w:pPr>
              <w:jc w:val="center"/>
              <w:rPr>
                <w:b/>
                <w:sz w:val="20"/>
                <w:lang w:val="en-GB"/>
              </w:rPr>
            </w:pPr>
            <w:r>
              <w:rPr>
                <w:b/>
                <w:sz w:val="20"/>
                <w:lang w:val="en-GB"/>
              </w:rPr>
              <w:t>Position</w:t>
            </w:r>
          </w:p>
        </w:tc>
      </w:tr>
    </w:tbl>
    <w:p w14:paraId="57481F58" w14:textId="3892DA8C" w:rsidR="003B7A7A" w:rsidRPr="008518BF" w:rsidRDefault="003B7A7A" w:rsidP="00CA2169">
      <w:pPr>
        <w:rPr>
          <w:rFonts w:ascii="Times New Roman" w:eastAsia="Times New Roman" w:hAnsi="Times New Roman"/>
          <w:sz w:val="2"/>
          <w:szCs w:val="20"/>
          <w:lang w:val="en-GB" w:eastAsia="de-DE"/>
        </w:rPr>
      </w:pPr>
    </w:p>
    <w:sectPr w:rsidR="003B7A7A" w:rsidRPr="008518BF" w:rsidSect="00B9363F">
      <w:headerReference w:type="default" r:id="rId14"/>
      <w:footerReference w:type="default" r:id="rId15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8E83E9" w14:textId="77777777" w:rsidR="005C1186" w:rsidRDefault="005C1186" w:rsidP="00597C6F">
      <w:r>
        <w:separator/>
      </w:r>
    </w:p>
  </w:endnote>
  <w:endnote w:type="continuationSeparator" w:id="0">
    <w:p w14:paraId="0DE56D72" w14:textId="77777777" w:rsidR="005C1186" w:rsidRDefault="005C1186" w:rsidP="00597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6454"/>
      <w:gridCol w:w="1415"/>
    </w:tblGrid>
    <w:tr w:rsidR="006554FB" w14:paraId="41302B27" w14:textId="77777777" w:rsidTr="006554FB">
      <w:trPr>
        <w:trHeight w:val="123"/>
      </w:trPr>
      <w:sdt>
        <w:sdtPr>
          <w:alias w:val="Bezeichnung"/>
          <w:tag w:val="DLCPolicyLabelValue"/>
          <w:id w:val="-413002853"/>
          <w:lock w:val="sdtContentLocked"/>
          <w:dataBinding w:prefixMappings="xmlns:ns0='http://schemas.microsoft.com/office/2006/metadata/properties' xmlns:ns1='http://www.w3.org/2001/XMLSchema-instance' xmlns:ns2='http://schemas.microsoft.com/office/infopath/2007/PartnerControls' xmlns:ns3='daa30088-5f94-4faf-a1c3-fc9d985ff97a' xmlns:ns4='d4c60a9d-1947-411e-9a28-5a3e51710aa8' xmlns:ns5='http://schemas.microsoft.com/sharepoint/v3' " w:xpath="/ns0:properties[1]/documentManagement[1]/ns3:DLCPolicyLabelValue[1]" w:storeItemID="{297FAA21-E98F-48C8-960E-90E9F74A6D9F}"/>
          <w:text w:multiLine="1"/>
        </w:sdtPr>
        <w:sdtEndPr/>
        <w:sdtContent>
          <w:tc>
            <w:tcPr>
              <w:tcW w:w="763" w:type="pct"/>
            </w:tcPr>
            <w:p w14:paraId="22A57F77" w14:textId="556E9E1F" w:rsidR="009709F0" w:rsidRPr="002245B3" w:rsidRDefault="00FD7C64" w:rsidP="006554FB">
              <w:pPr>
                <w:ind w:right="-115"/>
              </w:pPr>
              <w:r>
                <w:t>F0201/6.0</w:t>
              </w:r>
            </w:p>
          </w:tc>
        </w:sdtContent>
      </w:sdt>
      <w:tc>
        <w:tcPr>
          <w:tcW w:w="3475" w:type="pct"/>
        </w:tcPr>
        <w:p w14:paraId="4217BC0A" w14:textId="69A7B46D" w:rsidR="009709F0" w:rsidRPr="002245B3" w:rsidRDefault="009709F0" w:rsidP="006554FB">
          <w:pPr>
            <w:ind w:left="-101" w:right="-115"/>
            <w:jc w:val="center"/>
            <w:rPr>
              <w:snapToGrid w:val="0"/>
              <w:spacing w:val="-4"/>
            </w:rPr>
          </w:pPr>
          <w:r w:rsidRPr="002245B3">
            <w:t xml:space="preserve">Autoflug GmbH </w:t>
          </w:r>
          <w:r w:rsidRPr="002245B3">
            <w:rPr>
              <w:rFonts w:cs="Arial"/>
            </w:rPr>
            <w:t>•</w:t>
          </w:r>
          <w:r w:rsidRPr="002245B3">
            <w:t xml:space="preserve"> Industriestraße 10 </w:t>
          </w:r>
          <w:r w:rsidRPr="002245B3">
            <w:rPr>
              <w:rFonts w:cs="Arial"/>
            </w:rPr>
            <w:t>•</w:t>
          </w:r>
          <w:r>
            <w:t xml:space="preserve"> </w:t>
          </w:r>
          <w:r w:rsidRPr="002245B3">
            <w:t>25462 Rellingen</w:t>
          </w:r>
          <w:r w:rsidR="006554FB">
            <w:t xml:space="preserve"> </w:t>
          </w:r>
          <w:r w:rsidR="006554FB" w:rsidRPr="002245B3">
            <w:rPr>
              <w:rFonts w:cs="Arial"/>
            </w:rPr>
            <w:t>•</w:t>
          </w:r>
          <w:r w:rsidR="006554FB">
            <w:rPr>
              <w:rFonts w:cs="Arial"/>
            </w:rPr>
            <w:t xml:space="preserve"> Germany</w:t>
          </w:r>
        </w:p>
      </w:tc>
      <w:tc>
        <w:tcPr>
          <w:tcW w:w="762" w:type="pct"/>
        </w:tcPr>
        <w:p w14:paraId="2395B43C" w14:textId="6E3F1731" w:rsidR="009709F0" w:rsidRPr="007E1881" w:rsidRDefault="009709F0" w:rsidP="009709F0">
          <w:pPr>
            <w:tabs>
              <w:tab w:val="left" w:pos="2835"/>
            </w:tabs>
            <w:jc w:val="right"/>
            <w:rPr>
              <w:szCs w:val="16"/>
            </w:rPr>
          </w:pPr>
          <w:r>
            <w:rPr>
              <w:rFonts w:cs="Arial"/>
              <w:snapToGrid w:val="0"/>
              <w:spacing w:val="-4"/>
            </w:rPr>
            <w:fldChar w:fldCharType="begin"/>
          </w:r>
          <w:r>
            <w:rPr>
              <w:rFonts w:cs="Arial"/>
              <w:snapToGrid w:val="0"/>
              <w:spacing w:val="-4"/>
            </w:rPr>
            <w:instrText xml:space="preserve"> IF </w:instrText>
          </w:r>
          <w:r>
            <w:rPr>
              <w:rFonts w:cs="Arial"/>
              <w:snapToGrid w:val="0"/>
              <w:spacing w:val="-4"/>
            </w:rPr>
            <w:fldChar w:fldCharType="begin"/>
          </w:r>
          <w:r>
            <w:rPr>
              <w:rFonts w:cs="Arial"/>
              <w:snapToGrid w:val="0"/>
              <w:spacing w:val="-4"/>
            </w:rPr>
            <w:instrText xml:space="preserve"> SECTIONPAGES  </w:instrText>
          </w:r>
          <w:r>
            <w:rPr>
              <w:rFonts w:cs="Arial"/>
              <w:snapToGrid w:val="0"/>
              <w:spacing w:val="-4"/>
            </w:rPr>
            <w:fldChar w:fldCharType="separate"/>
          </w:r>
          <w:r w:rsidR="00FD7C64">
            <w:rPr>
              <w:rFonts w:cs="Arial"/>
              <w:noProof/>
              <w:snapToGrid w:val="0"/>
              <w:spacing w:val="-4"/>
            </w:rPr>
            <w:instrText>1</w:instrText>
          </w:r>
          <w:r>
            <w:rPr>
              <w:rFonts w:cs="Arial"/>
              <w:snapToGrid w:val="0"/>
              <w:spacing w:val="-4"/>
            </w:rPr>
            <w:fldChar w:fldCharType="end"/>
          </w:r>
          <w:r>
            <w:rPr>
              <w:rFonts w:cs="Arial"/>
              <w:snapToGrid w:val="0"/>
              <w:spacing w:val="-4"/>
            </w:rPr>
            <w:instrText xml:space="preserve"> = 1 "" " Page </w:instrText>
          </w:r>
          <w:r>
            <w:rPr>
              <w:rFonts w:cs="Arial"/>
              <w:snapToGrid w:val="0"/>
              <w:spacing w:val="-4"/>
            </w:rPr>
            <w:fldChar w:fldCharType="begin"/>
          </w:r>
          <w:r>
            <w:rPr>
              <w:rFonts w:cs="Arial"/>
              <w:snapToGrid w:val="0"/>
              <w:spacing w:val="-4"/>
            </w:rPr>
            <w:instrText xml:space="preserve"> PAGE </w:instrText>
          </w:r>
          <w:r>
            <w:rPr>
              <w:rFonts w:cs="Arial"/>
              <w:snapToGrid w:val="0"/>
              <w:spacing w:val="-4"/>
            </w:rPr>
            <w:fldChar w:fldCharType="separate"/>
          </w:r>
          <w:r w:rsidR="00CA2169">
            <w:rPr>
              <w:rFonts w:cs="Arial"/>
              <w:noProof/>
              <w:snapToGrid w:val="0"/>
              <w:spacing w:val="-4"/>
            </w:rPr>
            <w:instrText>1</w:instrText>
          </w:r>
          <w:r>
            <w:rPr>
              <w:rFonts w:cs="Arial"/>
              <w:snapToGrid w:val="0"/>
              <w:spacing w:val="-4"/>
            </w:rPr>
            <w:fldChar w:fldCharType="end"/>
          </w:r>
          <w:r>
            <w:rPr>
              <w:rFonts w:cs="Arial"/>
              <w:snapToGrid w:val="0"/>
              <w:spacing w:val="-4"/>
            </w:rPr>
            <w:instrText xml:space="preserve"> of </w:instrText>
          </w:r>
          <w:r>
            <w:rPr>
              <w:rFonts w:cs="Arial"/>
              <w:snapToGrid w:val="0"/>
              <w:spacing w:val="-4"/>
            </w:rPr>
            <w:fldChar w:fldCharType="begin"/>
          </w:r>
          <w:r>
            <w:rPr>
              <w:rFonts w:cs="Arial"/>
              <w:snapToGrid w:val="0"/>
              <w:spacing w:val="-4"/>
            </w:rPr>
            <w:instrText xml:space="preserve"> SECTIONPAGES </w:instrText>
          </w:r>
          <w:r>
            <w:rPr>
              <w:rFonts w:cs="Arial"/>
              <w:snapToGrid w:val="0"/>
              <w:spacing w:val="-4"/>
            </w:rPr>
            <w:fldChar w:fldCharType="separate"/>
          </w:r>
          <w:r w:rsidR="00CA2169">
            <w:rPr>
              <w:rFonts w:cs="Arial"/>
              <w:noProof/>
              <w:snapToGrid w:val="0"/>
              <w:spacing w:val="-4"/>
            </w:rPr>
            <w:instrText>2</w:instrText>
          </w:r>
          <w:r>
            <w:rPr>
              <w:rFonts w:cs="Arial"/>
              <w:snapToGrid w:val="0"/>
              <w:spacing w:val="-4"/>
            </w:rPr>
            <w:fldChar w:fldCharType="end"/>
          </w:r>
          <w:r>
            <w:rPr>
              <w:rFonts w:cs="Arial"/>
              <w:snapToGrid w:val="0"/>
              <w:spacing w:val="-4"/>
            </w:rPr>
            <w:instrText xml:space="preserve"> </w:instrText>
          </w:r>
          <w:r>
            <w:rPr>
              <w:rFonts w:cs="Arial"/>
              <w:snapToGrid w:val="0"/>
              <w:spacing w:val="-4"/>
            </w:rPr>
            <w:fldChar w:fldCharType="end"/>
          </w:r>
        </w:p>
      </w:tc>
    </w:tr>
  </w:tbl>
  <w:p w14:paraId="57481F87" w14:textId="77777777" w:rsidR="007716F9" w:rsidRPr="006554FB" w:rsidRDefault="007716F9">
    <w:pPr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19E0A9" w14:textId="77777777" w:rsidR="005C1186" w:rsidRDefault="005C1186" w:rsidP="00597C6F">
      <w:r>
        <w:separator/>
      </w:r>
    </w:p>
  </w:footnote>
  <w:footnote w:type="continuationSeparator" w:id="0">
    <w:p w14:paraId="635285F0" w14:textId="77777777" w:rsidR="005C1186" w:rsidRDefault="005C1186" w:rsidP="00597C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4884" w:type="pct"/>
      <w:jc w:val="center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803"/>
      <w:gridCol w:w="2268"/>
    </w:tblGrid>
    <w:tr w:rsidR="009709F0" w14:paraId="35AC8728" w14:textId="77777777" w:rsidTr="001950A8">
      <w:trPr>
        <w:trHeight w:val="425"/>
        <w:jc w:val="center"/>
      </w:trPr>
      <w:tc>
        <w:tcPr>
          <w:tcW w:w="3750" w:type="pct"/>
          <w:vAlign w:val="bottom"/>
        </w:tcPr>
        <w:p w14:paraId="4411CF25" w14:textId="77777777" w:rsidR="009709F0" w:rsidRDefault="009709F0" w:rsidP="001950A8">
          <w:pPr>
            <w:ind w:left="-115"/>
          </w:pPr>
        </w:p>
      </w:tc>
      <w:tc>
        <w:tcPr>
          <w:tcW w:w="1250" w:type="pct"/>
          <w:vAlign w:val="bottom"/>
        </w:tcPr>
        <w:p w14:paraId="7A449F9F" w14:textId="77777777" w:rsidR="009709F0" w:rsidRDefault="009709F0" w:rsidP="001950A8">
          <w:pPr>
            <w:ind w:left="-108" w:right="-108"/>
            <w:rPr>
              <w:noProof/>
              <w:lang w:eastAsia="de-DE"/>
            </w:rPr>
          </w:pPr>
        </w:p>
      </w:tc>
    </w:tr>
    <w:tr w:rsidR="009709F0" w14:paraId="022C0BA5" w14:textId="77777777" w:rsidTr="001950A8">
      <w:trPr>
        <w:trHeight w:val="850"/>
        <w:jc w:val="center"/>
      </w:trPr>
      <w:tc>
        <w:tcPr>
          <w:tcW w:w="3750" w:type="pct"/>
          <w:vAlign w:val="bottom"/>
        </w:tcPr>
        <w:p w14:paraId="36C9CEB1" w14:textId="77777777" w:rsidR="009709F0" w:rsidRPr="009F24A6" w:rsidRDefault="009709F0" w:rsidP="001950A8">
          <w:pPr>
            <w:ind w:left="-115"/>
            <w:rPr>
              <w:b/>
              <w:color w:val="7D7D7D"/>
              <w:spacing w:val="26"/>
              <w:sz w:val="30"/>
              <w:szCs w:val="30"/>
            </w:rPr>
          </w:pPr>
          <w:r w:rsidRPr="009F24A6">
            <w:rPr>
              <w:b/>
              <w:color w:val="7D7D7D"/>
              <w:spacing w:val="26"/>
              <w:sz w:val="30"/>
              <w:szCs w:val="30"/>
            </w:rPr>
            <w:t>THINKING SAFETY</w:t>
          </w:r>
        </w:p>
      </w:tc>
      <w:tc>
        <w:tcPr>
          <w:tcW w:w="1250" w:type="pct"/>
          <w:vAlign w:val="bottom"/>
        </w:tcPr>
        <w:p w14:paraId="770B28E0" w14:textId="77777777" w:rsidR="009709F0" w:rsidRDefault="009709F0" w:rsidP="001950A8">
          <w:pPr>
            <w:ind w:left="-136" w:right="-108"/>
            <w:jc w:val="right"/>
          </w:pPr>
          <w:r>
            <w:rPr>
              <w:b/>
              <w:noProof/>
              <w:color w:val="7D7D7D"/>
              <w:spacing w:val="26"/>
              <w:sz w:val="30"/>
              <w:szCs w:val="30"/>
              <w:lang w:eastAsia="de-DE"/>
            </w:rPr>
            <w:drawing>
              <wp:inline distT="0" distB="0" distL="0" distR="0" wp14:anchorId="36FF2A99" wp14:editId="76120034">
                <wp:extent cx="1440000" cy="539544"/>
                <wp:effectExtent l="0" t="0" r="8255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UTOFLUG_LOGO_SCHWARZ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395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9709F0" w14:paraId="62D59698" w14:textId="77777777" w:rsidTr="001950A8">
      <w:trPr>
        <w:trHeight w:val="283"/>
        <w:jc w:val="center"/>
      </w:trPr>
      <w:tc>
        <w:tcPr>
          <w:tcW w:w="3750" w:type="pct"/>
          <w:tcBorders>
            <w:bottom w:val="single" w:sz="8" w:space="0" w:color="auto"/>
          </w:tcBorders>
        </w:tcPr>
        <w:p w14:paraId="6EC76C91" w14:textId="77777777" w:rsidR="009709F0" w:rsidRPr="006F4CA5" w:rsidRDefault="009709F0" w:rsidP="001950A8">
          <w:pPr>
            <w:ind w:left="-115"/>
          </w:pPr>
        </w:p>
      </w:tc>
      <w:tc>
        <w:tcPr>
          <w:tcW w:w="1250" w:type="pct"/>
          <w:tcBorders>
            <w:bottom w:val="single" w:sz="8" w:space="0" w:color="auto"/>
          </w:tcBorders>
        </w:tcPr>
        <w:p w14:paraId="739CD649" w14:textId="77777777" w:rsidR="009709F0" w:rsidRDefault="009709F0" w:rsidP="001950A8">
          <w:pPr>
            <w:ind w:left="-108" w:right="-108"/>
          </w:pPr>
        </w:p>
      </w:tc>
    </w:tr>
  </w:tbl>
  <w:p w14:paraId="57481F83" w14:textId="77777777" w:rsidR="007716F9" w:rsidRPr="009709F0" w:rsidRDefault="007716F9" w:rsidP="009709F0">
    <w:pPr>
      <w:pStyle w:val="Kopfzeile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04451"/>
    <w:multiLevelType w:val="singleLevel"/>
    <w:tmpl w:val="63229E03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snapToGrid/>
        <w:spacing w:val="-8"/>
        <w:w w:val="110"/>
        <w:sz w:val="18"/>
        <w:szCs w:val="18"/>
      </w:rPr>
    </w:lvl>
  </w:abstractNum>
  <w:abstractNum w:abstractNumId="1">
    <w:nsid w:val="036F5E09"/>
    <w:multiLevelType w:val="hybridMultilevel"/>
    <w:tmpl w:val="4ED0DD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DBFFF"/>
    <w:multiLevelType w:val="singleLevel"/>
    <w:tmpl w:val="04FA1023"/>
    <w:lvl w:ilvl="0">
      <w:numFmt w:val="bullet"/>
      <w:lvlText w:val="·"/>
      <w:lvlJc w:val="left"/>
      <w:pPr>
        <w:tabs>
          <w:tab w:val="num" w:pos="432"/>
        </w:tabs>
        <w:ind w:left="792" w:hanging="432"/>
      </w:pPr>
      <w:rPr>
        <w:rFonts w:ascii="Symbol" w:hAnsi="Symbol" w:cs="Symbol"/>
        <w:snapToGrid/>
        <w:spacing w:val="-10"/>
        <w:w w:val="110"/>
        <w:sz w:val="18"/>
        <w:szCs w:val="18"/>
      </w:rPr>
    </w:lvl>
  </w:abstractNum>
  <w:abstractNum w:abstractNumId="3">
    <w:nsid w:val="101F1A93"/>
    <w:multiLevelType w:val="hybridMultilevel"/>
    <w:tmpl w:val="50DC9FC8"/>
    <w:lvl w:ilvl="0" w:tplc="423441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C29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76E9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4643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61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725D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9C1D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8421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345E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5D62F28"/>
    <w:multiLevelType w:val="hybridMultilevel"/>
    <w:tmpl w:val="A7108E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F5E32"/>
    <w:multiLevelType w:val="hybridMultilevel"/>
    <w:tmpl w:val="BC9AF2D4"/>
    <w:lvl w:ilvl="0" w:tplc="54D4BD28">
      <w:start w:val="4"/>
      <w:numFmt w:val="bullet"/>
      <w:lvlText w:val="•"/>
      <w:lvlJc w:val="left"/>
      <w:pPr>
        <w:ind w:left="1065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4A236B22"/>
    <w:multiLevelType w:val="hybridMultilevel"/>
    <w:tmpl w:val="7B8C18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1052D4"/>
    <w:multiLevelType w:val="hybridMultilevel"/>
    <w:tmpl w:val="C2DC2CE0"/>
    <w:lvl w:ilvl="0" w:tplc="DDC2F8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3013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C40F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A84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A6B0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743A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4236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4A1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B60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6B54D96"/>
    <w:multiLevelType w:val="multilevel"/>
    <w:tmpl w:val="F92216F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b/>
        <w:i w:val="0"/>
        <w:sz w:val="24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b/>
        <w:i w:val="0"/>
        <w:sz w:val="24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2"/>
  </w:num>
  <w:num w:numId="6">
    <w:abstractNumId w:val="0"/>
  </w:num>
  <w:num w:numId="7">
    <w:abstractNumId w:val="0"/>
    <w:lvlOverride w:ilvl="0">
      <w:lvl w:ilvl="0">
        <w:numFmt w:val="bullet"/>
        <w:lvlText w:val="·"/>
        <w:lvlJc w:val="left"/>
        <w:pPr>
          <w:tabs>
            <w:tab w:val="num" w:pos="360"/>
          </w:tabs>
          <w:ind w:left="720" w:hanging="360"/>
        </w:pPr>
        <w:rPr>
          <w:rFonts w:ascii="Symbol" w:hAnsi="Symbol" w:cs="Symbol"/>
          <w:snapToGrid/>
          <w:spacing w:val="-7"/>
          <w:w w:val="110"/>
          <w:sz w:val="18"/>
          <w:szCs w:val="18"/>
        </w:rPr>
      </w:lvl>
    </w:lvlOverride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3"/>
  </w:num>
  <w:num w:numId="13">
    <w:abstractNumId w:val="7"/>
  </w:num>
  <w:num w:numId="14">
    <w:abstractNumId w:val="5"/>
  </w:num>
  <w:num w:numId="15">
    <w:abstractNumId w:val="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Formatting/>
  <w:documentProtection w:edit="forms" w:enforcement="1" w:cryptProviderType="rsaFull" w:cryptAlgorithmClass="hash" w:cryptAlgorithmType="typeAny" w:cryptAlgorithmSid="4" w:cryptSpinCount="100000" w:hash="3zHQmM/DBKZnoR2QDpAdYjCFP3c=" w:salt="22ohRrJ94CMMbsIRRf8mE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28"/>
    <w:rsid w:val="00004C28"/>
    <w:rsid w:val="0001481B"/>
    <w:rsid w:val="00046F6E"/>
    <w:rsid w:val="00065F19"/>
    <w:rsid w:val="00077CEC"/>
    <w:rsid w:val="00082CF6"/>
    <w:rsid w:val="000918B0"/>
    <w:rsid w:val="00096D81"/>
    <w:rsid w:val="000B175E"/>
    <w:rsid w:val="000C3C20"/>
    <w:rsid w:val="000D1B05"/>
    <w:rsid w:val="000D70CA"/>
    <w:rsid w:val="000E3ECE"/>
    <w:rsid w:val="000F0199"/>
    <w:rsid w:val="000F4E56"/>
    <w:rsid w:val="0011164D"/>
    <w:rsid w:val="00112635"/>
    <w:rsid w:val="00117B64"/>
    <w:rsid w:val="001204FE"/>
    <w:rsid w:val="001237AE"/>
    <w:rsid w:val="00124461"/>
    <w:rsid w:val="00125B83"/>
    <w:rsid w:val="00130ACC"/>
    <w:rsid w:val="001344CF"/>
    <w:rsid w:val="00162561"/>
    <w:rsid w:val="00166CC2"/>
    <w:rsid w:val="00172864"/>
    <w:rsid w:val="00174708"/>
    <w:rsid w:val="001875B0"/>
    <w:rsid w:val="001B0580"/>
    <w:rsid w:val="001B531A"/>
    <w:rsid w:val="001C11AF"/>
    <w:rsid w:val="001D4CA1"/>
    <w:rsid w:val="001F626D"/>
    <w:rsid w:val="0020729F"/>
    <w:rsid w:val="00210F04"/>
    <w:rsid w:val="002144D0"/>
    <w:rsid w:val="002164F3"/>
    <w:rsid w:val="00217D73"/>
    <w:rsid w:val="002245B3"/>
    <w:rsid w:val="0022745B"/>
    <w:rsid w:val="00251BB0"/>
    <w:rsid w:val="002613E8"/>
    <w:rsid w:val="00273D56"/>
    <w:rsid w:val="00275297"/>
    <w:rsid w:val="00283C2D"/>
    <w:rsid w:val="00285078"/>
    <w:rsid w:val="00290D6F"/>
    <w:rsid w:val="002A43E9"/>
    <w:rsid w:val="002B0B29"/>
    <w:rsid w:val="002B4A2B"/>
    <w:rsid w:val="002B686A"/>
    <w:rsid w:val="002E3C58"/>
    <w:rsid w:val="002E6B0A"/>
    <w:rsid w:val="002E7EE6"/>
    <w:rsid w:val="002F1759"/>
    <w:rsid w:val="00320B3C"/>
    <w:rsid w:val="0033568F"/>
    <w:rsid w:val="003420AA"/>
    <w:rsid w:val="00342C94"/>
    <w:rsid w:val="00375B47"/>
    <w:rsid w:val="003821F8"/>
    <w:rsid w:val="00382DB9"/>
    <w:rsid w:val="00384F36"/>
    <w:rsid w:val="003867A5"/>
    <w:rsid w:val="003874AD"/>
    <w:rsid w:val="003900BE"/>
    <w:rsid w:val="003A2633"/>
    <w:rsid w:val="003B393C"/>
    <w:rsid w:val="003B7A7A"/>
    <w:rsid w:val="003D7B19"/>
    <w:rsid w:val="003E1B47"/>
    <w:rsid w:val="003F17E9"/>
    <w:rsid w:val="0041098A"/>
    <w:rsid w:val="00416F73"/>
    <w:rsid w:val="00440ABE"/>
    <w:rsid w:val="0044554F"/>
    <w:rsid w:val="00450D50"/>
    <w:rsid w:val="004516C1"/>
    <w:rsid w:val="00455E0F"/>
    <w:rsid w:val="004845FE"/>
    <w:rsid w:val="00487BF5"/>
    <w:rsid w:val="004948CE"/>
    <w:rsid w:val="004A215E"/>
    <w:rsid w:val="004A26A2"/>
    <w:rsid w:val="004C1936"/>
    <w:rsid w:val="004C6670"/>
    <w:rsid w:val="004D011C"/>
    <w:rsid w:val="004D5CB8"/>
    <w:rsid w:val="004D5E30"/>
    <w:rsid w:val="004E40EB"/>
    <w:rsid w:val="004E49DC"/>
    <w:rsid w:val="004F04A9"/>
    <w:rsid w:val="004F65D4"/>
    <w:rsid w:val="004F6A70"/>
    <w:rsid w:val="00504B94"/>
    <w:rsid w:val="00511191"/>
    <w:rsid w:val="00517B63"/>
    <w:rsid w:val="00520BAC"/>
    <w:rsid w:val="00530351"/>
    <w:rsid w:val="00552411"/>
    <w:rsid w:val="005546D3"/>
    <w:rsid w:val="00554C73"/>
    <w:rsid w:val="00567B4A"/>
    <w:rsid w:val="0058288C"/>
    <w:rsid w:val="0058565F"/>
    <w:rsid w:val="0059731D"/>
    <w:rsid w:val="00597C6F"/>
    <w:rsid w:val="005A2E80"/>
    <w:rsid w:val="005A6F42"/>
    <w:rsid w:val="005B4219"/>
    <w:rsid w:val="005C1186"/>
    <w:rsid w:val="005D0356"/>
    <w:rsid w:val="005D3810"/>
    <w:rsid w:val="005D5FE6"/>
    <w:rsid w:val="005D7613"/>
    <w:rsid w:val="005E6832"/>
    <w:rsid w:val="005F4A2E"/>
    <w:rsid w:val="005F7062"/>
    <w:rsid w:val="006001D2"/>
    <w:rsid w:val="006019D2"/>
    <w:rsid w:val="006040B1"/>
    <w:rsid w:val="00615027"/>
    <w:rsid w:val="0061543C"/>
    <w:rsid w:val="0062544A"/>
    <w:rsid w:val="00627534"/>
    <w:rsid w:val="006554FB"/>
    <w:rsid w:val="0068181F"/>
    <w:rsid w:val="006A1924"/>
    <w:rsid w:val="006A2A6F"/>
    <w:rsid w:val="006C1676"/>
    <w:rsid w:val="006C74A3"/>
    <w:rsid w:val="006D1CF5"/>
    <w:rsid w:val="006D2051"/>
    <w:rsid w:val="006E4415"/>
    <w:rsid w:val="006F204E"/>
    <w:rsid w:val="007346AB"/>
    <w:rsid w:val="00736341"/>
    <w:rsid w:val="007408B2"/>
    <w:rsid w:val="00740907"/>
    <w:rsid w:val="00763E53"/>
    <w:rsid w:val="00770F4F"/>
    <w:rsid w:val="007716F9"/>
    <w:rsid w:val="0077423B"/>
    <w:rsid w:val="00774920"/>
    <w:rsid w:val="007775F8"/>
    <w:rsid w:val="00780847"/>
    <w:rsid w:val="007934FC"/>
    <w:rsid w:val="007A7144"/>
    <w:rsid w:val="007B24B9"/>
    <w:rsid w:val="007C5532"/>
    <w:rsid w:val="007C7D29"/>
    <w:rsid w:val="007D219A"/>
    <w:rsid w:val="007D4E76"/>
    <w:rsid w:val="007E132D"/>
    <w:rsid w:val="007E7B07"/>
    <w:rsid w:val="007F14A7"/>
    <w:rsid w:val="007F734D"/>
    <w:rsid w:val="00813428"/>
    <w:rsid w:val="0082670B"/>
    <w:rsid w:val="008356E1"/>
    <w:rsid w:val="008518BF"/>
    <w:rsid w:val="00855951"/>
    <w:rsid w:val="008674FA"/>
    <w:rsid w:val="00875A6F"/>
    <w:rsid w:val="00881C2D"/>
    <w:rsid w:val="0088511D"/>
    <w:rsid w:val="00894085"/>
    <w:rsid w:val="0089449A"/>
    <w:rsid w:val="00894CD7"/>
    <w:rsid w:val="00895133"/>
    <w:rsid w:val="008961D7"/>
    <w:rsid w:val="008A1EDE"/>
    <w:rsid w:val="008B3383"/>
    <w:rsid w:val="008D4449"/>
    <w:rsid w:val="008E5477"/>
    <w:rsid w:val="008F6055"/>
    <w:rsid w:val="009053BD"/>
    <w:rsid w:val="009076CE"/>
    <w:rsid w:val="0091288E"/>
    <w:rsid w:val="009159E4"/>
    <w:rsid w:val="00920688"/>
    <w:rsid w:val="0092259F"/>
    <w:rsid w:val="0092299D"/>
    <w:rsid w:val="00930F7B"/>
    <w:rsid w:val="009354D4"/>
    <w:rsid w:val="0094114B"/>
    <w:rsid w:val="00942EB9"/>
    <w:rsid w:val="00951E65"/>
    <w:rsid w:val="00955C6A"/>
    <w:rsid w:val="009636F2"/>
    <w:rsid w:val="009709F0"/>
    <w:rsid w:val="0097492C"/>
    <w:rsid w:val="009840A9"/>
    <w:rsid w:val="009919BF"/>
    <w:rsid w:val="009A7D51"/>
    <w:rsid w:val="009B3D3B"/>
    <w:rsid w:val="009B470E"/>
    <w:rsid w:val="009C6B5A"/>
    <w:rsid w:val="009D40E1"/>
    <w:rsid w:val="009F77B0"/>
    <w:rsid w:val="00A13FF4"/>
    <w:rsid w:val="00A33564"/>
    <w:rsid w:val="00A33C56"/>
    <w:rsid w:val="00A342BD"/>
    <w:rsid w:val="00A5099E"/>
    <w:rsid w:val="00A55C9E"/>
    <w:rsid w:val="00A61DE3"/>
    <w:rsid w:val="00A63C74"/>
    <w:rsid w:val="00A71754"/>
    <w:rsid w:val="00A73FF7"/>
    <w:rsid w:val="00A80FCB"/>
    <w:rsid w:val="00A87411"/>
    <w:rsid w:val="00A924CC"/>
    <w:rsid w:val="00AA03B8"/>
    <w:rsid w:val="00AA671E"/>
    <w:rsid w:val="00AB11B2"/>
    <w:rsid w:val="00AB4011"/>
    <w:rsid w:val="00AB434B"/>
    <w:rsid w:val="00AD0284"/>
    <w:rsid w:val="00AD7068"/>
    <w:rsid w:val="00AD75A6"/>
    <w:rsid w:val="00AF17E1"/>
    <w:rsid w:val="00B005AF"/>
    <w:rsid w:val="00B00EAB"/>
    <w:rsid w:val="00B4133E"/>
    <w:rsid w:val="00B42C3A"/>
    <w:rsid w:val="00B42FBF"/>
    <w:rsid w:val="00B44A4C"/>
    <w:rsid w:val="00B70A4D"/>
    <w:rsid w:val="00B726CE"/>
    <w:rsid w:val="00B87B5C"/>
    <w:rsid w:val="00B9363F"/>
    <w:rsid w:val="00B962B8"/>
    <w:rsid w:val="00BB4EC7"/>
    <w:rsid w:val="00BB7EB5"/>
    <w:rsid w:val="00BC309D"/>
    <w:rsid w:val="00BD30D2"/>
    <w:rsid w:val="00BD4CDB"/>
    <w:rsid w:val="00BF6E26"/>
    <w:rsid w:val="00C22C28"/>
    <w:rsid w:val="00C22E83"/>
    <w:rsid w:val="00C25BDC"/>
    <w:rsid w:val="00C32C52"/>
    <w:rsid w:val="00C53BC8"/>
    <w:rsid w:val="00C639B8"/>
    <w:rsid w:val="00C7025E"/>
    <w:rsid w:val="00C75550"/>
    <w:rsid w:val="00C819DD"/>
    <w:rsid w:val="00C86DCB"/>
    <w:rsid w:val="00C90E68"/>
    <w:rsid w:val="00CA2169"/>
    <w:rsid w:val="00CB00CB"/>
    <w:rsid w:val="00CB0D59"/>
    <w:rsid w:val="00CB7135"/>
    <w:rsid w:val="00CF335B"/>
    <w:rsid w:val="00CF3B4B"/>
    <w:rsid w:val="00D143FA"/>
    <w:rsid w:val="00D225CF"/>
    <w:rsid w:val="00D23C0E"/>
    <w:rsid w:val="00D310F7"/>
    <w:rsid w:val="00D31C9B"/>
    <w:rsid w:val="00D34CD5"/>
    <w:rsid w:val="00D43F6B"/>
    <w:rsid w:val="00D4458F"/>
    <w:rsid w:val="00D47884"/>
    <w:rsid w:val="00D61B0D"/>
    <w:rsid w:val="00D859F4"/>
    <w:rsid w:val="00D90A6B"/>
    <w:rsid w:val="00DB3F91"/>
    <w:rsid w:val="00DB4537"/>
    <w:rsid w:val="00DB5F41"/>
    <w:rsid w:val="00DC142A"/>
    <w:rsid w:val="00DC34AE"/>
    <w:rsid w:val="00DD13C4"/>
    <w:rsid w:val="00DD29CC"/>
    <w:rsid w:val="00DD694F"/>
    <w:rsid w:val="00DE4581"/>
    <w:rsid w:val="00DE5270"/>
    <w:rsid w:val="00DE5923"/>
    <w:rsid w:val="00DE606A"/>
    <w:rsid w:val="00DE77E7"/>
    <w:rsid w:val="00DF4406"/>
    <w:rsid w:val="00E13176"/>
    <w:rsid w:val="00E13922"/>
    <w:rsid w:val="00E15B9A"/>
    <w:rsid w:val="00E2193F"/>
    <w:rsid w:val="00E2375E"/>
    <w:rsid w:val="00E25300"/>
    <w:rsid w:val="00E26677"/>
    <w:rsid w:val="00E32051"/>
    <w:rsid w:val="00E47AD7"/>
    <w:rsid w:val="00E84EFB"/>
    <w:rsid w:val="00E85079"/>
    <w:rsid w:val="00EA1E2D"/>
    <w:rsid w:val="00EB0A77"/>
    <w:rsid w:val="00EC5750"/>
    <w:rsid w:val="00EC6DBF"/>
    <w:rsid w:val="00EC6E7D"/>
    <w:rsid w:val="00ED1BF4"/>
    <w:rsid w:val="00ED2E3C"/>
    <w:rsid w:val="00EF234B"/>
    <w:rsid w:val="00EF621D"/>
    <w:rsid w:val="00F006FE"/>
    <w:rsid w:val="00F075DA"/>
    <w:rsid w:val="00F36B17"/>
    <w:rsid w:val="00F7022C"/>
    <w:rsid w:val="00F732A1"/>
    <w:rsid w:val="00F81484"/>
    <w:rsid w:val="00F815BA"/>
    <w:rsid w:val="00F95212"/>
    <w:rsid w:val="00F963C4"/>
    <w:rsid w:val="00FD0FC8"/>
    <w:rsid w:val="00FD4186"/>
    <w:rsid w:val="00FD6C44"/>
    <w:rsid w:val="00FD7BE4"/>
    <w:rsid w:val="00FD7C64"/>
    <w:rsid w:val="00FE7531"/>
    <w:rsid w:val="00FF191F"/>
    <w:rsid w:val="00FF21DD"/>
    <w:rsid w:val="00FF5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481D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867A5"/>
    <w:pPr>
      <w:keepNext/>
      <w:numPr>
        <w:numId w:val="11"/>
      </w:numPr>
      <w:spacing w:before="480" w:after="240"/>
      <w:outlineLvl w:val="0"/>
    </w:pPr>
    <w:rPr>
      <w:rFonts w:eastAsia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867A5"/>
    <w:pPr>
      <w:keepNext/>
      <w:numPr>
        <w:ilvl w:val="1"/>
        <w:numId w:val="11"/>
      </w:numPr>
      <w:spacing w:before="240" w:after="240"/>
      <w:outlineLvl w:val="1"/>
    </w:pPr>
    <w:rPr>
      <w:rFonts w:eastAsia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867A5"/>
    <w:pPr>
      <w:keepNext/>
      <w:numPr>
        <w:ilvl w:val="2"/>
        <w:numId w:val="11"/>
      </w:numPr>
      <w:spacing w:before="240" w:after="240"/>
      <w:outlineLvl w:val="2"/>
    </w:pPr>
    <w:rPr>
      <w:rFonts w:eastAsia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867A5"/>
    <w:pPr>
      <w:keepNext/>
      <w:numPr>
        <w:ilvl w:val="3"/>
        <w:numId w:val="11"/>
      </w:numPr>
      <w:spacing w:before="240" w:after="240"/>
      <w:outlineLvl w:val="3"/>
    </w:pPr>
    <w:rPr>
      <w:rFonts w:eastAsia="Times New Roman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23C0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7C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C6F"/>
  </w:style>
  <w:style w:type="paragraph" w:styleId="Fuzeile">
    <w:name w:val="footer"/>
    <w:basedOn w:val="Standard"/>
    <w:link w:val="FuzeileZchn"/>
    <w:unhideWhenUsed/>
    <w:rsid w:val="00597C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C6F"/>
  </w:style>
  <w:style w:type="table" w:styleId="Tabellenraster">
    <w:name w:val="Table Grid"/>
    <w:basedOn w:val="NormaleTabelle"/>
    <w:uiPriority w:val="59"/>
    <w:rsid w:val="0059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3867A5"/>
    <w:rPr>
      <w:rFonts w:eastAsia="Times New Roman" w:cs="Times New Roman"/>
      <w:b/>
      <w:szCs w:val="20"/>
      <w:lang w:eastAsia="de-DE"/>
    </w:rPr>
  </w:style>
  <w:style w:type="character" w:styleId="Platzhaltertext">
    <w:name w:val="Placeholder Text"/>
    <w:uiPriority w:val="99"/>
    <w:semiHidden/>
    <w:rsid w:val="00DB3F91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DB3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3F9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3867A5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link w:val="berschrift3"/>
    <w:rsid w:val="003867A5"/>
    <w:rPr>
      <w:rFonts w:eastAsia="Times New Roman" w:cs="Times New Roman"/>
      <w:szCs w:val="20"/>
      <w:lang w:eastAsia="de-DE"/>
    </w:rPr>
  </w:style>
  <w:style w:type="character" w:customStyle="1" w:styleId="berschrift4Zchn">
    <w:name w:val="Überschrift 4 Zchn"/>
    <w:link w:val="berschrift4"/>
    <w:rsid w:val="003867A5"/>
    <w:rPr>
      <w:rFonts w:eastAsia="Times New Roman" w:cs="Times New Roman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23C0E"/>
    <w:pPr>
      <w:spacing w:after="60"/>
      <w:jc w:val="center"/>
      <w:outlineLvl w:val="1"/>
    </w:pPr>
    <w:rPr>
      <w:rFonts w:eastAsia="Times New Roman"/>
      <w:sz w:val="24"/>
      <w:szCs w:val="20"/>
      <w:lang w:eastAsia="de-DE"/>
    </w:rPr>
  </w:style>
  <w:style w:type="character" w:customStyle="1" w:styleId="UntertitelZchn">
    <w:name w:val="Untertitel Zchn"/>
    <w:link w:val="Untertitel"/>
    <w:rsid w:val="00D23C0E"/>
    <w:rPr>
      <w:rFonts w:eastAsia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D23C0E"/>
    <w:rPr>
      <w:rFonts w:ascii="Cambria" w:eastAsia="Times New Roman" w:hAnsi="Cambria" w:cs="Times New Roman"/>
      <w:color w:val="243F60"/>
    </w:rPr>
  </w:style>
  <w:style w:type="paragraph" w:styleId="Textkrper">
    <w:name w:val="Body Text"/>
    <w:basedOn w:val="Standard"/>
    <w:link w:val="TextkrperZchn"/>
    <w:rsid w:val="002245B3"/>
    <w:pPr>
      <w:spacing w:after="120"/>
    </w:pPr>
    <w:rPr>
      <w:rFonts w:ascii="MS Sans Serif" w:eastAsia="Times New Roman" w:hAnsi="MS Sans Serif"/>
      <w:snapToGrid w:val="0"/>
      <w:color w:val="000000"/>
      <w:sz w:val="20"/>
      <w:szCs w:val="20"/>
      <w:lang w:eastAsia="de-DE"/>
    </w:rPr>
  </w:style>
  <w:style w:type="character" w:customStyle="1" w:styleId="TextkrperZchn">
    <w:name w:val="Textkörper Zchn"/>
    <w:link w:val="Textkrper"/>
    <w:rsid w:val="002245B3"/>
    <w:rPr>
      <w:rFonts w:ascii="MS Sans Serif" w:eastAsia="Times New Roman" w:hAnsi="MS Sans Serif" w:cs="Times New Roman"/>
      <w:snapToGrid w:val="0"/>
      <w:color w:val="000000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2245B3"/>
    <w:pPr>
      <w:tabs>
        <w:tab w:val="center" w:pos="1985"/>
        <w:tab w:val="center" w:pos="3969"/>
      </w:tabs>
      <w:ind w:left="70"/>
    </w:pPr>
    <w:rPr>
      <w:rFonts w:eastAsia="Times New Roman"/>
      <w:color w:val="808080"/>
      <w:sz w:val="10"/>
      <w:szCs w:val="20"/>
      <w:lang w:eastAsia="de-DE"/>
    </w:rPr>
  </w:style>
  <w:style w:type="character" w:customStyle="1" w:styleId="Textkrper-Einzug2Zchn">
    <w:name w:val="Textkörper-Einzug 2 Zchn"/>
    <w:link w:val="Textkrper-Einzug2"/>
    <w:rsid w:val="002245B3"/>
    <w:rPr>
      <w:rFonts w:eastAsia="Times New Roman" w:cs="Times New Roman"/>
      <w:color w:val="808080"/>
      <w:sz w:val="10"/>
      <w:szCs w:val="20"/>
      <w:lang w:eastAsia="de-DE"/>
    </w:rPr>
  </w:style>
  <w:style w:type="character" w:customStyle="1" w:styleId="articletitle1">
    <w:name w:val="article_title1"/>
    <w:rsid w:val="002245B3"/>
    <w:rPr>
      <w:rFonts w:ascii="Verdana" w:hAnsi="Verdana" w:hint="default"/>
      <w:b/>
      <w:bCs/>
      <w:color w:val="003300"/>
      <w:sz w:val="27"/>
      <w:szCs w:val="2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03B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A03B8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A03B8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DD694F"/>
    <w:pPr>
      <w:spacing w:after="100"/>
      <w:ind w:left="425" w:hanging="425"/>
    </w:pPr>
  </w:style>
  <w:style w:type="paragraph" w:styleId="Verzeichnis2">
    <w:name w:val="toc 2"/>
    <w:basedOn w:val="Standard"/>
    <w:next w:val="Standard"/>
    <w:autoRedefine/>
    <w:uiPriority w:val="39"/>
    <w:unhideWhenUsed/>
    <w:rsid w:val="00DD694F"/>
    <w:pPr>
      <w:tabs>
        <w:tab w:val="left" w:pos="993"/>
        <w:tab w:val="left" w:pos="1560"/>
        <w:tab w:val="right" w:leader="dot" w:pos="9061"/>
      </w:tabs>
      <w:spacing w:after="100"/>
      <w:ind w:left="425" w:firstLine="1"/>
    </w:pPr>
  </w:style>
  <w:style w:type="paragraph" w:styleId="Verzeichnis3">
    <w:name w:val="toc 3"/>
    <w:basedOn w:val="Standard"/>
    <w:next w:val="Standard"/>
    <w:autoRedefine/>
    <w:uiPriority w:val="39"/>
    <w:unhideWhenUsed/>
    <w:rsid w:val="00DD694F"/>
    <w:pPr>
      <w:tabs>
        <w:tab w:val="left" w:pos="1701"/>
        <w:tab w:val="right" w:leader="dot" w:pos="9061"/>
      </w:tabs>
      <w:spacing w:after="100"/>
      <w:ind w:left="851" w:firstLine="142"/>
    </w:pPr>
  </w:style>
  <w:style w:type="paragraph" w:styleId="Verzeichnis4">
    <w:name w:val="toc 4"/>
    <w:basedOn w:val="Standard"/>
    <w:next w:val="Standard"/>
    <w:autoRedefine/>
    <w:uiPriority w:val="39"/>
    <w:unhideWhenUsed/>
    <w:rsid w:val="00DD694F"/>
    <w:pPr>
      <w:tabs>
        <w:tab w:val="left" w:pos="2552"/>
        <w:tab w:val="right" w:leader="dot" w:pos="9061"/>
      </w:tabs>
      <w:spacing w:after="100"/>
      <w:ind w:left="1701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D694F"/>
    <w:pPr>
      <w:spacing w:after="100"/>
      <w:ind w:left="879" w:firstLine="96"/>
    </w:pPr>
  </w:style>
  <w:style w:type="table" w:customStyle="1" w:styleId="AFG">
    <w:name w:val="AFG"/>
    <w:basedOn w:val="NormaleTabelle"/>
    <w:uiPriority w:val="99"/>
    <w:rsid w:val="0038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DDDDD"/>
      </w:tcPr>
    </w:tblStylePr>
  </w:style>
  <w:style w:type="character" w:styleId="Kommentarzeichen">
    <w:name w:val="annotation reference"/>
    <w:uiPriority w:val="99"/>
    <w:semiHidden/>
    <w:unhideWhenUsed/>
    <w:rsid w:val="00F73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732A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732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2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732A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732A1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D40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3867A5"/>
    <w:pPr>
      <w:keepNext/>
      <w:numPr>
        <w:numId w:val="11"/>
      </w:numPr>
      <w:spacing w:before="480" w:after="240"/>
      <w:outlineLvl w:val="0"/>
    </w:pPr>
    <w:rPr>
      <w:rFonts w:eastAsia="Times New Roman"/>
      <w:b/>
      <w:szCs w:val="20"/>
      <w:lang w:eastAsia="de-DE"/>
    </w:rPr>
  </w:style>
  <w:style w:type="paragraph" w:styleId="berschrift2">
    <w:name w:val="heading 2"/>
    <w:basedOn w:val="Standard"/>
    <w:next w:val="Standard"/>
    <w:link w:val="berschrift2Zchn"/>
    <w:qFormat/>
    <w:rsid w:val="003867A5"/>
    <w:pPr>
      <w:keepNext/>
      <w:numPr>
        <w:ilvl w:val="1"/>
        <w:numId w:val="11"/>
      </w:numPr>
      <w:spacing w:before="240" w:after="240"/>
      <w:outlineLvl w:val="1"/>
    </w:pPr>
    <w:rPr>
      <w:rFonts w:eastAsia="Times New Roman"/>
      <w:b/>
      <w:szCs w:val="20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3867A5"/>
    <w:pPr>
      <w:keepNext/>
      <w:numPr>
        <w:ilvl w:val="2"/>
        <w:numId w:val="11"/>
      </w:numPr>
      <w:spacing w:before="240" w:after="240"/>
      <w:outlineLvl w:val="2"/>
    </w:pPr>
    <w:rPr>
      <w:rFonts w:eastAsia="Times New Roman"/>
      <w:szCs w:val="20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3867A5"/>
    <w:pPr>
      <w:keepNext/>
      <w:numPr>
        <w:ilvl w:val="3"/>
        <w:numId w:val="11"/>
      </w:numPr>
      <w:spacing w:before="240" w:after="240"/>
      <w:outlineLvl w:val="3"/>
    </w:pPr>
    <w:rPr>
      <w:rFonts w:eastAsia="Times New Roman"/>
      <w:szCs w:val="20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D23C0E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7C6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7C6F"/>
  </w:style>
  <w:style w:type="paragraph" w:styleId="Fuzeile">
    <w:name w:val="footer"/>
    <w:basedOn w:val="Standard"/>
    <w:link w:val="FuzeileZchn"/>
    <w:unhideWhenUsed/>
    <w:rsid w:val="00597C6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7C6F"/>
  </w:style>
  <w:style w:type="table" w:styleId="Tabellenraster">
    <w:name w:val="Table Grid"/>
    <w:basedOn w:val="NormaleTabelle"/>
    <w:uiPriority w:val="59"/>
    <w:rsid w:val="00597C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link w:val="berschrift1"/>
    <w:rsid w:val="003867A5"/>
    <w:rPr>
      <w:rFonts w:eastAsia="Times New Roman" w:cs="Times New Roman"/>
      <w:b/>
      <w:szCs w:val="20"/>
      <w:lang w:eastAsia="de-DE"/>
    </w:rPr>
  </w:style>
  <w:style w:type="character" w:styleId="Platzhaltertext">
    <w:name w:val="Placeholder Text"/>
    <w:uiPriority w:val="99"/>
    <w:semiHidden/>
    <w:rsid w:val="00DB3F91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DB3F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B3F91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link w:val="berschrift2"/>
    <w:rsid w:val="003867A5"/>
    <w:rPr>
      <w:rFonts w:eastAsia="Times New Roman" w:cs="Times New Roman"/>
      <w:b/>
      <w:szCs w:val="20"/>
      <w:lang w:eastAsia="de-DE"/>
    </w:rPr>
  </w:style>
  <w:style w:type="character" w:customStyle="1" w:styleId="berschrift3Zchn">
    <w:name w:val="Überschrift 3 Zchn"/>
    <w:link w:val="berschrift3"/>
    <w:rsid w:val="003867A5"/>
    <w:rPr>
      <w:rFonts w:eastAsia="Times New Roman" w:cs="Times New Roman"/>
      <w:szCs w:val="20"/>
      <w:lang w:eastAsia="de-DE"/>
    </w:rPr>
  </w:style>
  <w:style w:type="character" w:customStyle="1" w:styleId="berschrift4Zchn">
    <w:name w:val="Überschrift 4 Zchn"/>
    <w:link w:val="berschrift4"/>
    <w:rsid w:val="003867A5"/>
    <w:rPr>
      <w:rFonts w:eastAsia="Times New Roman" w:cs="Times New Roman"/>
      <w:szCs w:val="20"/>
      <w:lang w:eastAsia="de-DE"/>
    </w:rPr>
  </w:style>
  <w:style w:type="paragraph" w:styleId="Untertitel">
    <w:name w:val="Subtitle"/>
    <w:basedOn w:val="Standard"/>
    <w:link w:val="UntertitelZchn"/>
    <w:qFormat/>
    <w:rsid w:val="00D23C0E"/>
    <w:pPr>
      <w:spacing w:after="60"/>
      <w:jc w:val="center"/>
      <w:outlineLvl w:val="1"/>
    </w:pPr>
    <w:rPr>
      <w:rFonts w:eastAsia="Times New Roman"/>
      <w:sz w:val="24"/>
      <w:szCs w:val="20"/>
      <w:lang w:eastAsia="de-DE"/>
    </w:rPr>
  </w:style>
  <w:style w:type="character" w:customStyle="1" w:styleId="UntertitelZchn">
    <w:name w:val="Untertitel Zchn"/>
    <w:link w:val="Untertitel"/>
    <w:rsid w:val="00D23C0E"/>
    <w:rPr>
      <w:rFonts w:eastAsia="Times New Roman" w:cs="Times New Roman"/>
      <w:sz w:val="24"/>
      <w:szCs w:val="20"/>
      <w:lang w:eastAsia="de-DE"/>
    </w:rPr>
  </w:style>
  <w:style w:type="character" w:customStyle="1" w:styleId="berschrift5Zchn">
    <w:name w:val="Überschrift 5 Zchn"/>
    <w:link w:val="berschrift5"/>
    <w:uiPriority w:val="9"/>
    <w:semiHidden/>
    <w:rsid w:val="00D23C0E"/>
    <w:rPr>
      <w:rFonts w:ascii="Cambria" w:eastAsia="Times New Roman" w:hAnsi="Cambria" w:cs="Times New Roman"/>
      <w:color w:val="243F60"/>
    </w:rPr>
  </w:style>
  <w:style w:type="paragraph" w:styleId="Textkrper">
    <w:name w:val="Body Text"/>
    <w:basedOn w:val="Standard"/>
    <w:link w:val="TextkrperZchn"/>
    <w:rsid w:val="002245B3"/>
    <w:pPr>
      <w:spacing w:after="120"/>
    </w:pPr>
    <w:rPr>
      <w:rFonts w:ascii="MS Sans Serif" w:eastAsia="Times New Roman" w:hAnsi="MS Sans Serif"/>
      <w:snapToGrid w:val="0"/>
      <w:color w:val="000000"/>
      <w:sz w:val="20"/>
      <w:szCs w:val="20"/>
      <w:lang w:eastAsia="de-DE"/>
    </w:rPr>
  </w:style>
  <w:style w:type="character" w:customStyle="1" w:styleId="TextkrperZchn">
    <w:name w:val="Textkörper Zchn"/>
    <w:link w:val="Textkrper"/>
    <w:rsid w:val="002245B3"/>
    <w:rPr>
      <w:rFonts w:ascii="MS Sans Serif" w:eastAsia="Times New Roman" w:hAnsi="MS Sans Serif" w:cs="Times New Roman"/>
      <w:snapToGrid w:val="0"/>
      <w:color w:val="000000"/>
      <w:sz w:val="20"/>
      <w:szCs w:val="20"/>
      <w:lang w:eastAsia="de-DE"/>
    </w:rPr>
  </w:style>
  <w:style w:type="paragraph" w:styleId="Textkrper-Einzug2">
    <w:name w:val="Body Text Indent 2"/>
    <w:basedOn w:val="Standard"/>
    <w:link w:val="Textkrper-Einzug2Zchn"/>
    <w:rsid w:val="002245B3"/>
    <w:pPr>
      <w:tabs>
        <w:tab w:val="center" w:pos="1985"/>
        <w:tab w:val="center" w:pos="3969"/>
      </w:tabs>
      <w:ind w:left="70"/>
    </w:pPr>
    <w:rPr>
      <w:rFonts w:eastAsia="Times New Roman"/>
      <w:color w:val="808080"/>
      <w:sz w:val="10"/>
      <w:szCs w:val="20"/>
      <w:lang w:eastAsia="de-DE"/>
    </w:rPr>
  </w:style>
  <w:style w:type="character" w:customStyle="1" w:styleId="Textkrper-Einzug2Zchn">
    <w:name w:val="Textkörper-Einzug 2 Zchn"/>
    <w:link w:val="Textkrper-Einzug2"/>
    <w:rsid w:val="002245B3"/>
    <w:rPr>
      <w:rFonts w:eastAsia="Times New Roman" w:cs="Times New Roman"/>
      <w:color w:val="808080"/>
      <w:sz w:val="10"/>
      <w:szCs w:val="20"/>
      <w:lang w:eastAsia="de-DE"/>
    </w:rPr>
  </w:style>
  <w:style w:type="character" w:customStyle="1" w:styleId="articletitle1">
    <w:name w:val="article_title1"/>
    <w:rsid w:val="002245B3"/>
    <w:rPr>
      <w:rFonts w:ascii="Verdana" w:hAnsi="Verdana" w:hint="default"/>
      <w:b/>
      <w:bCs/>
      <w:color w:val="003300"/>
      <w:sz w:val="27"/>
      <w:szCs w:val="27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AA03B8"/>
    <w:rPr>
      <w:sz w:val="20"/>
      <w:szCs w:val="20"/>
    </w:rPr>
  </w:style>
  <w:style w:type="character" w:customStyle="1" w:styleId="FunotentextZchn">
    <w:name w:val="Fußnotentext Zchn"/>
    <w:link w:val="Funotentext"/>
    <w:uiPriority w:val="99"/>
    <w:semiHidden/>
    <w:rsid w:val="00AA03B8"/>
    <w:rPr>
      <w:sz w:val="20"/>
      <w:szCs w:val="20"/>
    </w:rPr>
  </w:style>
  <w:style w:type="character" w:styleId="Funotenzeichen">
    <w:name w:val="footnote reference"/>
    <w:uiPriority w:val="99"/>
    <w:semiHidden/>
    <w:unhideWhenUsed/>
    <w:rsid w:val="00AA03B8"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rsid w:val="00DD694F"/>
    <w:pPr>
      <w:spacing w:after="100"/>
      <w:ind w:left="425" w:hanging="425"/>
    </w:pPr>
  </w:style>
  <w:style w:type="paragraph" w:styleId="Verzeichnis2">
    <w:name w:val="toc 2"/>
    <w:basedOn w:val="Standard"/>
    <w:next w:val="Standard"/>
    <w:autoRedefine/>
    <w:uiPriority w:val="39"/>
    <w:unhideWhenUsed/>
    <w:rsid w:val="00DD694F"/>
    <w:pPr>
      <w:tabs>
        <w:tab w:val="left" w:pos="993"/>
        <w:tab w:val="left" w:pos="1560"/>
        <w:tab w:val="right" w:leader="dot" w:pos="9061"/>
      </w:tabs>
      <w:spacing w:after="100"/>
      <w:ind w:left="425" w:firstLine="1"/>
    </w:pPr>
  </w:style>
  <w:style w:type="paragraph" w:styleId="Verzeichnis3">
    <w:name w:val="toc 3"/>
    <w:basedOn w:val="Standard"/>
    <w:next w:val="Standard"/>
    <w:autoRedefine/>
    <w:uiPriority w:val="39"/>
    <w:unhideWhenUsed/>
    <w:rsid w:val="00DD694F"/>
    <w:pPr>
      <w:tabs>
        <w:tab w:val="left" w:pos="1701"/>
        <w:tab w:val="right" w:leader="dot" w:pos="9061"/>
      </w:tabs>
      <w:spacing w:after="100"/>
      <w:ind w:left="851" w:firstLine="142"/>
    </w:pPr>
  </w:style>
  <w:style w:type="paragraph" w:styleId="Verzeichnis4">
    <w:name w:val="toc 4"/>
    <w:basedOn w:val="Standard"/>
    <w:next w:val="Standard"/>
    <w:autoRedefine/>
    <w:uiPriority w:val="39"/>
    <w:unhideWhenUsed/>
    <w:rsid w:val="00DD694F"/>
    <w:pPr>
      <w:tabs>
        <w:tab w:val="left" w:pos="2552"/>
        <w:tab w:val="right" w:leader="dot" w:pos="9061"/>
      </w:tabs>
      <w:spacing w:after="100"/>
      <w:ind w:left="1701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DD694F"/>
    <w:pPr>
      <w:spacing w:after="100"/>
      <w:ind w:left="879" w:firstLine="96"/>
    </w:pPr>
  </w:style>
  <w:style w:type="table" w:customStyle="1" w:styleId="AFG">
    <w:name w:val="AFG"/>
    <w:basedOn w:val="NormaleTabelle"/>
    <w:uiPriority w:val="99"/>
    <w:rsid w:val="00382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shd w:val="clear" w:color="auto" w:fill="DDDDDD"/>
      </w:tcPr>
    </w:tblStylePr>
  </w:style>
  <w:style w:type="character" w:styleId="Kommentarzeichen">
    <w:name w:val="annotation reference"/>
    <w:uiPriority w:val="99"/>
    <w:semiHidden/>
    <w:unhideWhenUsed/>
    <w:rsid w:val="00F732A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F732A1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rsid w:val="00F732A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32A1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732A1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732A1"/>
    <w:rPr>
      <w:sz w:val="22"/>
      <w:szCs w:val="22"/>
      <w:lang w:eastAsia="en-US"/>
    </w:rPr>
  </w:style>
  <w:style w:type="paragraph" w:styleId="Listenabsatz">
    <w:name w:val="List Paragraph"/>
    <w:basedOn w:val="Standard"/>
    <w:uiPriority w:val="34"/>
    <w:qFormat/>
    <w:rsid w:val="009D40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633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675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401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253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471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076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3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7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17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lapp.1516\Desktop\F0201_Lieferantenselbstauskunft%5b1%5d%20200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553779EE90E4977BCF4669E514FB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765F8-65FF-40F0-BB8D-89DA338A06F8}"/>
      </w:docPartPr>
      <w:docPartBody>
        <w:p w:rsidR="00D35CA8" w:rsidRDefault="00EF0CD8" w:rsidP="00EF0CD8">
          <w:pPr>
            <w:pStyle w:val="3553779EE90E4977BCF4669E514FB2DA"/>
          </w:pPr>
          <w:r w:rsidRPr="00E91948">
            <w:rPr>
              <w:rStyle w:val="Platzhaltertext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CD8"/>
    <w:rsid w:val="00A37EF1"/>
    <w:rsid w:val="00D35CA8"/>
    <w:rsid w:val="00EF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86FE3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35CA8"/>
    <w:rPr>
      <w:color w:val="808080"/>
    </w:rPr>
  </w:style>
  <w:style w:type="paragraph" w:customStyle="1" w:styleId="3553779EE90E4977BCF4669E514FB2DA">
    <w:name w:val="3553779EE90E4977BCF4669E514FB2DA"/>
    <w:rsid w:val="00EF0CD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D35CA8"/>
    <w:rPr>
      <w:color w:val="808080"/>
    </w:rPr>
  </w:style>
  <w:style w:type="paragraph" w:customStyle="1" w:styleId="3553779EE90E4977BCF4669E514FB2DA">
    <w:name w:val="3553779EE90E4977BCF4669E514FB2DA"/>
    <w:rsid w:val="00EF0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enabk_x00fc_rzung xmlns="daa30088-5f94-4faf-a1c3-fc9d985ff97a">F0201</Dokumentenabk_x00fc_rzung>
    <Ung_x00fc_ltig xmlns="daa30088-5f94-4faf-a1c3-fc9d985ff97a">false</Ung_x00fc_ltig>
    <kc246956a6bc472d96472ccd2ab7b060 xmlns="daa30088-5f94-4faf-a1c3-fc9d985ff97a">
      <Terms xmlns="http://schemas.microsoft.com/office/infopath/2007/PartnerControls">
        <TermInfo xmlns="http://schemas.microsoft.com/office/infopath/2007/PartnerControls">
          <TermName xmlns="http://schemas.microsoft.com/office/infopath/2007/PartnerControls">Einkauf ＆ Beschaffung</TermName>
          <TermId xmlns="http://schemas.microsoft.com/office/infopath/2007/PartnerControls">fa957180-5486-4036-95a1-b4a7e0f20ee5</TermId>
        </TermInfo>
        <TermInfo xmlns="http://schemas.microsoft.com/office/infopath/2007/PartnerControls">
          <TermName xmlns="http://schemas.microsoft.com/office/infopath/2007/PartnerControls">Qualitätsmanagement</TermName>
          <TermId xmlns="http://schemas.microsoft.com/office/infopath/2007/PartnerControls">cf41514d-14df-4569-99cb-3d59f8f8dd2c</TermId>
        </TermInfo>
      </Terms>
    </kc246956a6bc472d96472ccd2ab7b060>
    <DLCPolicyLabelValue xmlns="daa30088-5f94-4faf-a1c3-fc9d985ff97a">F0201/6.0</DLCPolicyLabelValue>
    <_dlc_Exempt xmlns="http://schemas.microsoft.com/sharepoint/v3">false</_dlc_Exempt>
    <TaxCatchAll xmlns="5872511e-f5ee-41bc-801b-b6da60a7dce6">
      <Value>466</Value>
      <Value>465</Value>
      <Value>261</Value>
      <Value>350</Value>
    </TaxCatchAll>
    <SharedWithUsers xmlns="5872511e-f5ee-41bc-801b-b6da60a7dce6">
      <UserInfo>
        <DisplayName/>
        <AccountId xsi:nil="true"/>
        <AccountType/>
      </UserInfo>
    </SharedWithUsers>
    <DLCPolicyLabelLock xmlns="10ceeac2-f56a-497d-a6da-1810b6031297" xsi:nil="true"/>
    <DLCPolicyLabelClientValue xmlns="daa30088-5f94-4faf-a1c3-fc9d985ff97a">F0201/{_UIVersionString}</DLCPolicyLabelClientValue>
    <UHB_x0020_Neuerstellung xmlns="10ceeac2-f56a-497d-a6da-1810b6031297">
      <Url xsi:nil="true"/>
      <Description xsi:nil="true"/>
    </UHB_x0020_Neuerstellung>
    <UHB_x0020_Veroeffentlichung xmlns="10ceeac2-f56a-497d-a6da-1810b6031297">
      <Url xsi:nil="true"/>
      <Description xsi:nil="true"/>
    </UHB_x0020_Veroeffentlichung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p:Policy xmlns:p="office.server.policy" id="" local="true">
  <p:Name>Dokument</p:Name>
  <p:Description/>
  <p:Statement/>
  <p:PolicyItems>
    <p:PolicyItem featureId="Microsoft.Office.RecordsManagement.PolicyFeatures.PolicyLabel" staticId="0x0101001F49FD293890CC4CA03BD72AFAC7E0E4|1194835972" UniqueId="71e3efba-1d7c-463a-8657-a4cfa45fe4e5">
      <p:Name>Bezeichnungen</p:Name>
      <p:Description>Generiert Bezeichnungen, die in Microsoft Office-Dokumente eingefügt werden können, um sicherzustellen, dass Dokumenteigenschaften oder sonstige wichtige Informationen beim Drucken von Dokumenten enthalten sind. Bezeichnungen können auch für die Suche nach Dokumenten verwendet werden.</p:Description>
      <p:CustomData>
        <label>
          <segment type="metadata">Dokumentenabk_x00fc_rzung</segment>
          <segment type="literal">/</segment>
          <segment type="metadata">_UIVersionString</segment>
        </label>
      </p:CustomData>
    </p:PolicyItem>
  </p:PolicyItems>
</p:Polic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Formular" ma:contentTypeID="0x0101001F49FD293890CC4CA03BD72AFAC7E0E4" ma:contentTypeVersion="29" ma:contentTypeDescription="Ein neues Dokument erstellen." ma:contentTypeScope="" ma:versionID="88eece42202d2461859c9aba3efb304c">
  <xsd:schema xmlns:xsd="http://www.w3.org/2001/XMLSchema" xmlns:xs="http://www.w3.org/2001/XMLSchema" xmlns:p="http://schemas.microsoft.com/office/2006/metadata/properties" xmlns:ns1="http://schemas.microsoft.com/sharepoint/v3" xmlns:ns2="daa30088-5f94-4faf-a1c3-fc9d985ff97a" xmlns:ns4="5872511e-f5ee-41bc-801b-b6da60a7dce6" xmlns:ns5="10ceeac2-f56a-497d-a6da-1810b6031297" targetNamespace="http://schemas.microsoft.com/office/2006/metadata/properties" ma:root="true" ma:fieldsID="b1b8b03faef63cbac05c2f11e90084ce" ns1:_="" ns2:_="" ns4:_="" ns5:_="">
    <xsd:import namespace="http://schemas.microsoft.com/sharepoint/v3"/>
    <xsd:import namespace="daa30088-5f94-4faf-a1c3-fc9d985ff97a"/>
    <xsd:import namespace="5872511e-f5ee-41bc-801b-b6da60a7dce6"/>
    <xsd:import namespace="10ceeac2-f56a-497d-a6da-1810b6031297"/>
    <xsd:element name="properties">
      <xsd:complexType>
        <xsd:sequence>
          <xsd:element name="documentManagement">
            <xsd:complexType>
              <xsd:all>
                <xsd:element ref="ns2:Dokumentenabk_x00fc_rzung"/>
                <xsd:element ref="ns2:Ung_x00fc_ltig" minOccurs="0"/>
                <xsd:element ref="ns2:DLCPolicyLabelValue" minOccurs="0"/>
                <xsd:element ref="ns4:SharedWithUsers" minOccurs="0"/>
                <xsd:element ref="ns2:kc246956a6bc472d96472ccd2ab7b060" minOccurs="0"/>
                <xsd:element ref="ns4:TaxCatchAll" minOccurs="0"/>
                <xsd:element ref="ns4:TaxCatchAllLabel" minOccurs="0"/>
                <xsd:element ref="ns1:_dlc_Exempt" minOccurs="0"/>
                <xsd:element ref="ns2:DLCPolicyLabelClientValue" minOccurs="0"/>
                <xsd:element ref="ns5:DLCPolicyLabelLock" minOccurs="0"/>
                <xsd:element ref="ns5:UHB_x0020_Neuerstellung" minOccurs="0"/>
                <xsd:element ref="ns5:UHB_x0020_Veroeffentlichu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24" nillable="true" ma:displayName="Von der Richtlinie ausgenommen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a30088-5f94-4faf-a1c3-fc9d985ff97a" elementFormDefault="qualified">
    <xsd:import namespace="http://schemas.microsoft.com/office/2006/documentManagement/types"/>
    <xsd:import namespace="http://schemas.microsoft.com/office/infopath/2007/PartnerControls"/>
    <xsd:element name="Dokumentenabk_x00fc_rzung" ma:index="1" ma:displayName="Dokumentenabkürzung" ma:internalName="Dokumentenabk_x00fc_rzung" ma:readOnly="false">
      <xsd:simpleType>
        <xsd:restriction base="dms:Text">
          <xsd:maxLength value="5"/>
        </xsd:restriction>
      </xsd:simpleType>
    </xsd:element>
    <xsd:element name="Ung_x00fc_ltig" ma:index="4" nillable="true" ma:displayName="Ungültig" ma:default="0" ma:internalName="Ung_x00fc_ltig">
      <xsd:simpleType>
        <xsd:restriction base="dms:Boolean"/>
      </xsd:simpleType>
    </xsd:element>
    <xsd:element name="DLCPolicyLabelValue" ma:index="12" nillable="true" ma:displayName="Bezeichnung" ma:description="Speichert den aktuellen Wert der Bezeichnung." ma:internalName="DLCPolicyLabelValue" ma:readOnly="true">
      <xsd:simpleType>
        <xsd:restriction base="dms:Note">
          <xsd:maxLength value="255"/>
        </xsd:restriction>
      </xsd:simpleType>
    </xsd:element>
    <xsd:element name="kc246956a6bc472d96472ccd2ab7b060" ma:index="20" ma:taxonomy="true" ma:internalName="kc246956a6bc472d96472ccd2ab7b060" ma:taxonomyFieldName="Bereich" ma:displayName="Bereich" ma:default="" ma:fieldId="{4c246956-a6bc-472d-9647-2ccd2ab7b060}" ma:taxonomyMulti="true" ma:sspId="11b9f731-59a4-432d-ae73-02b9a776d5cb" ma:termSetId="bdde043f-baa2-4d4b-a38f-5ae61ff439b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LCPolicyLabelClientValue" ma:index="25" nillable="true" ma:displayName="Clientbezeichnungswert" ma:description="Speichert den letzten Bezeichnungswert, der auf dem Client errechnet wurde." ma:hidden="true" ma:internalName="DLCPolicyLabelClientValu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2511e-f5ee-41bc-801b-b6da60a7dc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1" nillable="true" ma:displayName="Taxonomiespalte &quot;Alle abfangen&quot;" ma:description="" ma:hidden="true" ma:list="{03f0f078-d045-4f6b-a427-bc4af229daad}" ma:internalName="TaxCatchAll" ma:showField="CatchAllData" ma:web="5872511e-f5ee-41bc-801b-b6da60a7d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2" nillable="true" ma:displayName="Taxonomiespalte &quot;Alle abfangen&quot;1" ma:description="" ma:hidden="true" ma:list="{03f0f078-d045-4f6b-a427-bc4af229daad}" ma:internalName="TaxCatchAllLabel" ma:readOnly="true" ma:showField="CatchAllDataLabel" ma:web="5872511e-f5ee-41bc-801b-b6da60a7dc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ceeac2-f56a-497d-a6da-1810b6031297" elementFormDefault="qualified">
    <xsd:import namespace="http://schemas.microsoft.com/office/2006/documentManagement/types"/>
    <xsd:import namespace="http://schemas.microsoft.com/office/infopath/2007/PartnerControls"/>
    <xsd:element name="DLCPolicyLabelLock" ma:index="26" nillable="true" ma:displayName="Bezeichnung gesperrt" ma:description="Gibt an, ob die Bezeichnung zu aktualisieren ist, wenn Elementeigenschaften geändert werden." ma:hidden="true" ma:internalName="DLCPolicyLabelLock" ma:readOnly="false">
      <xsd:simpleType>
        <xsd:restriction base="dms:Text"/>
      </xsd:simpleType>
    </xsd:element>
    <xsd:element name="UHB_x0020_Neuerstellung" ma:index="27" nillable="true" ma:displayName="UHB Neuerstellung" ma:internalName="UHB_x0020_Neuerstell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HB_x0020_Veroeffentlichung" ma:index="28" nillable="true" ma:displayName="UHB Veroeffentlichung" ma:internalName="UHB_x0020_Veroeffentlichung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2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FAA21-E98F-48C8-960E-90E9F74A6D9F}">
  <ds:schemaRefs>
    <ds:schemaRef ds:uri="http://schemas.microsoft.com/office/2006/metadata/properties"/>
    <ds:schemaRef ds:uri="http://schemas.microsoft.com/office/infopath/2007/PartnerControls"/>
    <ds:schemaRef ds:uri="daa30088-5f94-4faf-a1c3-fc9d985ff97a"/>
    <ds:schemaRef ds:uri="http://schemas.microsoft.com/sharepoint/v3"/>
    <ds:schemaRef ds:uri="5872511e-f5ee-41bc-801b-b6da60a7dce6"/>
    <ds:schemaRef ds:uri="10ceeac2-f56a-497d-a6da-1810b6031297"/>
  </ds:schemaRefs>
</ds:datastoreItem>
</file>

<file path=customXml/itemProps2.xml><?xml version="1.0" encoding="utf-8"?>
<ds:datastoreItem xmlns:ds="http://schemas.openxmlformats.org/officeDocument/2006/customXml" ds:itemID="{CD2BDEE2-2B01-4899-91C1-8A4F406E2C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53FE33-4497-4F8F-93F4-DD88B65298E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A039DF3-628E-44F9-A73D-37444EF9F13D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BD818480-1451-4F51-B056-CEE014BE91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aa30088-5f94-4faf-a1c3-fc9d985ff97a"/>
    <ds:schemaRef ds:uri="5872511e-f5ee-41bc-801b-b6da60a7dce6"/>
    <ds:schemaRef ds:uri="10ceeac2-f56a-497d-a6da-1810b60312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BA5C9545-D561-468F-8802-401BE8F85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F0201_Lieferantenselbstauskunft[1] 2003.dot</Template>
  <TotalTime>0</TotalTime>
  <Pages>1</Pages>
  <Words>285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Supplier Assessment Questionnaire</vt:lpstr>
    </vt:vector>
  </TitlesOfParts>
  <Company>Autoflug GmbH</Company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Supplier Assessment Questionnaire</dc:title>
  <dc:creator>Schlapp, Christian</dc:creator>
  <cp:lastModifiedBy>Schrödter, Ann-Christin</cp:lastModifiedBy>
  <cp:revision>2</cp:revision>
  <cp:lastPrinted>2014-09-10T09:40:00Z</cp:lastPrinted>
  <dcterms:created xsi:type="dcterms:W3CDTF">2019-01-02T14:30:00Z</dcterms:created>
  <dcterms:modified xsi:type="dcterms:W3CDTF">2019-01-02T14:30:00Z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0x0101001F49FD293890CC4CA03BD72AFAC7E0E4</vt:lpwstr>
  </property>
  <property fmtid="{D5CDD505-2E9C-101B-9397-08002B2CF9AE}" pid="3" name="Bereich">
    <vt:lpwstr>465;#Einkauf ＆ Beschaffung|fa957180-5486-4036-95a1-b4a7e0f20ee5;#466;#Qualitätsmanagement|cf41514d-14df-4569-99cb-3d59f8f8dd2c</vt:lpwstr>
  </property>
  <property fmtid="{D5CDD505-2E9C-101B-9397-08002B2CF9AE}" pid="4" name="Sprache">
    <vt:lpwstr>261;#EN|f360fe20-ddb2-417a-8f81-bc7683b7ed4e</vt:lpwstr>
  </property>
  <property fmtid="{D5CDD505-2E9C-101B-9397-08002B2CF9AE}" pid="5" name="Herkunft">
    <vt:lpwstr>350;#intern|c8606751-c2b9-4409-82fb-ca0f2e86ef9c</vt:lpwstr>
  </property>
  <property fmtid="{D5CDD505-2E9C-101B-9397-08002B2CF9AE}" pid="6" name="DLCPolicyLabelLock">
    <vt:lpwstr/>
  </property>
  <property fmtid="{D5CDD505-2E9C-101B-9397-08002B2CF9AE}" pid="7" name="i867a3fae93e4073972aaf790b2fa1f5">
    <vt:lpwstr>intern|c8606751-c2b9-4409-82fb-ca0f2e86ef9c</vt:lpwstr>
  </property>
  <property fmtid="{D5CDD505-2E9C-101B-9397-08002B2CF9AE}" pid="8" name="Dokumentenabkürzung">
    <vt:lpwstr>F0201</vt:lpwstr>
  </property>
  <property fmtid="{D5CDD505-2E9C-101B-9397-08002B2CF9AE}" pid="9" name="kc246956a6bc472d96472ccd2ab7b060">
    <vt:lpwstr>Einkauf ＆ Beschaffung|a8d323e3-9e35-4c1e-ab9b-9638b50c91ce</vt:lpwstr>
  </property>
  <property fmtid="{D5CDD505-2E9C-101B-9397-08002B2CF9AE}" pid="10" name="TaxCatchAll">
    <vt:lpwstr>7;#;#3;#;#1;#</vt:lpwstr>
  </property>
  <property fmtid="{D5CDD505-2E9C-101B-9397-08002B2CF9AE}" pid="11" name="ie2e2e5dee804602856258d82280ed1a">
    <vt:lpwstr>EN|f360fe20-ddb2-417a-8f81-bc7683b7ed4e</vt:lpwstr>
  </property>
  <property fmtid="{D5CDD505-2E9C-101B-9397-08002B2CF9AE}" pid="12" name="DLCPolicyLabelClientValue">
    <vt:lpwstr>F0201/{_UIVersionString}</vt:lpwstr>
  </property>
  <property fmtid="{D5CDD505-2E9C-101B-9397-08002B2CF9AE}" pid="13" name="DLCPolicyLabelValue">
    <vt:lpwstr>F0201/1.0</vt:lpwstr>
  </property>
  <property fmtid="{D5CDD505-2E9C-101B-9397-08002B2CF9AE}" pid="14" name="Ungültig">
    <vt:lpwstr>0</vt:lpwstr>
  </property>
  <property fmtid="{D5CDD505-2E9C-101B-9397-08002B2CF9AE}" pid="15" name="Kurzzeichen">
    <vt:lpwstr/>
  </property>
  <property fmtid="{D5CDD505-2E9C-101B-9397-08002B2CF9AE}" pid="16" name="xd_Signature">
    <vt:bool>false</vt:bool>
  </property>
  <property fmtid="{D5CDD505-2E9C-101B-9397-08002B2CF9AE}" pid="17" name="xd_ProgID">
    <vt:lpwstr/>
  </property>
  <property fmtid="{D5CDD505-2E9C-101B-9397-08002B2CF9AE}" pid="18" name="_dlc_DocId">
    <vt:lpwstr>HP2Z7TFKD2PD-716593384-201</vt:lpwstr>
  </property>
  <property fmtid="{D5CDD505-2E9C-101B-9397-08002B2CF9AE}" pid="19" name="_SourceUrl">
    <vt:lpwstr/>
  </property>
  <property fmtid="{D5CDD505-2E9C-101B-9397-08002B2CF9AE}" pid="20" name="_SharedFileIndex">
    <vt:lpwstr/>
  </property>
  <property fmtid="{D5CDD505-2E9C-101B-9397-08002B2CF9AE}" pid="21" name="TemplateUrl">
    <vt:lpwstr/>
  </property>
  <property fmtid="{D5CDD505-2E9C-101B-9397-08002B2CF9AE}" pid="22" name="nff5fe3dd391468086079ec1bc5aff65">
    <vt:lpwstr/>
  </property>
  <property fmtid="{D5CDD505-2E9C-101B-9397-08002B2CF9AE}" pid="23" name="_dlc_DocIdItemGuid">
    <vt:lpwstr>2ba53358-82d9-4250-98e3-648dfaefca3c</vt:lpwstr>
  </property>
  <property fmtid="{D5CDD505-2E9C-101B-9397-08002B2CF9AE}" pid="24" name="RoutingTargetPath">
    <vt:lpwstr/>
  </property>
  <property fmtid="{D5CDD505-2E9C-101B-9397-08002B2CF9AE}" pid="25" name="_dlc_DocIdUrl">
    <vt:lpwstr>http://sps.autoflug.lan/afg/Abteilungen/2729/1843/Unternehmenshandbuch/_layouts/15/DocIdRedir.aspx?ID=HP2Z7TFKD2PD-716593384-201, HP2Z7TFKD2PD-716593384-201</vt:lpwstr>
  </property>
</Properties>
</file>